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6C1B0" w14:textId="5FE44333" w:rsidR="001777B0" w:rsidRDefault="001777B0" w:rsidP="001777B0">
      <w:pPr>
        <w:pStyle w:val="Titel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t xml:space="preserve">5Mo 9,1-6 Gott </w:t>
      </w:r>
      <w:r w:rsidR="00A55809">
        <w:rPr>
          <w:rFonts w:eastAsiaTheme="minorHAnsi"/>
          <w:lang w:eastAsia="en-US"/>
        </w:rPr>
        <w:t>gibt das</w:t>
      </w:r>
      <w:r>
        <w:rPr>
          <w:rFonts w:eastAsiaTheme="minorHAnsi"/>
          <w:lang w:eastAsia="en-US"/>
        </w:rPr>
        <w:t xml:space="preserve"> Land</w:t>
      </w:r>
    </w:p>
    <w:p w14:paraId="096141BA" w14:textId="77777777" w:rsidR="00E72D48" w:rsidRPr="000A5182" w:rsidRDefault="00E72D48" w:rsidP="001777B0">
      <w:pPr>
        <w:pStyle w:val="berschrift2"/>
        <w:spacing w:before="100" w:beforeAutospacing="1"/>
        <w:rPr>
          <w:sz w:val="24"/>
          <w:szCs w:val="24"/>
        </w:rPr>
      </w:pPr>
      <w:r w:rsidRPr="000A5182">
        <w:rPr>
          <w:sz w:val="24"/>
          <w:szCs w:val="24"/>
        </w:rPr>
        <w:t>Emotionaler Zugang</w:t>
      </w:r>
    </w:p>
    <w:p w14:paraId="73233D4E" w14:textId="114EF92E" w:rsidR="001777B0" w:rsidRDefault="001777B0" w:rsidP="001777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? Was ist das erste Geschenk, d</w:t>
      </w:r>
      <w:r w:rsidR="00171C8C">
        <w:rPr>
          <w:sz w:val="24"/>
          <w:szCs w:val="24"/>
        </w:rPr>
        <w:t>a</w:t>
      </w:r>
      <w:r>
        <w:rPr>
          <w:sz w:val="24"/>
          <w:szCs w:val="24"/>
        </w:rPr>
        <w:t>s Gott den Menschen gab?</w:t>
      </w:r>
    </w:p>
    <w:p w14:paraId="29F3D724" w14:textId="32F1BC0F" w:rsidR="001777B0" w:rsidRDefault="001777B0" w:rsidP="004B5C2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? Was war der längste Zeitraum, zwischen einem Versprechen und dessen Einlösung, </w:t>
      </w:r>
      <w:r w:rsidR="00171C8C">
        <w:rPr>
          <w:sz w:val="24"/>
          <w:szCs w:val="24"/>
        </w:rPr>
        <w:t>den</w:t>
      </w:r>
      <w:r>
        <w:rPr>
          <w:sz w:val="24"/>
          <w:szCs w:val="24"/>
        </w:rPr>
        <w:t xml:space="preserve"> du erlebt ha</w:t>
      </w:r>
      <w:r w:rsidR="00A55809">
        <w:rPr>
          <w:sz w:val="24"/>
          <w:szCs w:val="24"/>
        </w:rPr>
        <w:t>s</w:t>
      </w:r>
      <w:r>
        <w:rPr>
          <w:sz w:val="24"/>
          <w:szCs w:val="24"/>
        </w:rPr>
        <w:t>t?</w:t>
      </w:r>
    </w:p>
    <w:p w14:paraId="0A915906" w14:textId="77777777" w:rsidR="001777B0" w:rsidRDefault="001777B0" w:rsidP="004B5C2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? Was ist deine Lieblingsverheissung in der Bibel?</w:t>
      </w:r>
    </w:p>
    <w:p w14:paraId="0510DF99" w14:textId="77777777" w:rsidR="00E72D48" w:rsidRPr="00743DE6" w:rsidRDefault="00E72D48" w:rsidP="00FC51AD">
      <w:pPr>
        <w:pStyle w:val="berschrift2"/>
        <w:spacing w:before="100" w:beforeAutospacing="1"/>
        <w:rPr>
          <w:sz w:val="24"/>
          <w:szCs w:val="24"/>
        </w:rPr>
      </w:pPr>
      <w:r w:rsidRPr="00743DE6">
        <w:rPr>
          <w:sz w:val="24"/>
          <w:szCs w:val="24"/>
        </w:rPr>
        <w:t> Wörtlicher Zugang</w:t>
      </w:r>
    </w:p>
    <w:p w14:paraId="735EAEB2" w14:textId="77777777" w:rsidR="0099521A" w:rsidRPr="00743DE6" w:rsidRDefault="0099521A" w:rsidP="0099521A">
      <w:pPr>
        <w:widowControl w:val="0"/>
        <w:rPr>
          <w:sz w:val="24"/>
          <w:szCs w:val="24"/>
        </w:rPr>
      </w:pPr>
      <w:r w:rsidRPr="00743DE6">
        <w:rPr>
          <w:sz w:val="24"/>
          <w:szCs w:val="24"/>
        </w:rPr>
        <w:t xml:space="preserve">? </w:t>
      </w:r>
      <w:r w:rsidR="00580131">
        <w:rPr>
          <w:sz w:val="24"/>
          <w:szCs w:val="24"/>
        </w:rPr>
        <w:t>Welche Hindernisse türmen sich vor den Israeliten auf, bevor sie das Land in Besitz nehmen können?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5"/>
        <w:gridCol w:w="9107"/>
      </w:tblGrid>
      <w:tr w:rsidR="0099521A" w:rsidRPr="00743DE6" w14:paraId="47E3A4B0" w14:textId="77777777" w:rsidTr="000B0B6E">
        <w:tc>
          <w:tcPr>
            <w:tcW w:w="1655" w:type="dxa"/>
          </w:tcPr>
          <w:p w14:paraId="1260D2C3" w14:textId="77777777" w:rsidR="0099521A" w:rsidRPr="00743DE6" w:rsidRDefault="00580131" w:rsidP="000B0B6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V1</w:t>
            </w:r>
          </w:p>
        </w:tc>
        <w:tc>
          <w:tcPr>
            <w:tcW w:w="9107" w:type="dxa"/>
          </w:tcPr>
          <w:p w14:paraId="27822C21" w14:textId="2F91420C" w:rsidR="0099521A" w:rsidRDefault="00693547" w:rsidP="000B0B6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Land ist noch von einem anderen Volk bewohn</w:t>
            </w:r>
            <w:r w:rsidR="007A548C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, </w:t>
            </w:r>
            <w:r w:rsidR="007A548C">
              <w:rPr>
                <w:sz w:val="24"/>
                <w:szCs w:val="24"/>
              </w:rPr>
              <w:t>das</w:t>
            </w:r>
            <w:r>
              <w:rPr>
                <w:sz w:val="24"/>
                <w:szCs w:val="24"/>
              </w:rPr>
              <w:t xml:space="preserve"> grösser und stärker ist. Zudem wohnt es in stark befestigten Städten</w:t>
            </w:r>
          </w:p>
        </w:tc>
      </w:tr>
      <w:tr w:rsidR="00693547" w:rsidRPr="00743DE6" w14:paraId="4AAAD3A5" w14:textId="77777777" w:rsidTr="000B0B6E">
        <w:tc>
          <w:tcPr>
            <w:tcW w:w="1655" w:type="dxa"/>
          </w:tcPr>
          <w:p w14:paraId="0331BE58" w14:textId="77777777" w:rsidR="00693547" w:rsidRDefault="00693547" w:rsidP="000B0B6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V3</w:t>
            </w:r>
          </w:p>
        </w:tc>
        <w:tc>
          <w:tcPr>
            <w:tcW w:w="9107" w:type="dxa"/>
          </w:tcPr>
          <w:p w14:paraId="265FF79C" w14:textId="77777777" w:rsidR="00693547" w:rsidRDefault="00693547" w:rsidP="000B0B6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sind gross gewachsene Krieger, die schwer zu besiegen sind (5Mo 1,28)</w:t>
            </w:r>
          </w:p>
        </w:tc>
      </w:tr>
    </w:tbl>
    <w:p w14:paraId="168645B9" w14:textId="77777777" w:rsidR="008863EF" w:rsidRPr="00743DE6" w:rsidRDefault="008863EF" w:rsidP="008863EF">
      <w:pPr>
        <w:widowControl w:val="0"/>
        <w:rPr>
          <w:sz w:val="24"/>
          <w:szCs w:val="24"/>
        </w:rPr>
      </w:pPr>
      <w:r w:rsidRPr="00743DE6">
        <w:rPr>
          <w:sz w:val="24"/>
          <w:szCs w:val="24"/>
        </w:rPr>
        <w:t xml:space="preserve">? </w:t>
      </w:r>
      <w:r w:rsidR="00693547">
        <w:rPr>
          <w:sz w:val="24"/>
          <w:szCs w:val="24"/>
        </w:rPr>
        <w:t>Wie können sie es trotzdem schaffen, dieses Land einzunehmen?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9066"/>
      </w:tblGrid>
      <w:tr w:rsidR="008863EF" w:rsidRPr="00743DE6" w14:paraId="59165F1C" w14:textId="77777777" w:rsidTr="00047D9A">
        <w:tc>
          <w:tcPr>
            <w:tcW w:w="1696" w:type="dxa"/>
          </w:tcPr>
          <w:p w14:paraId="382D8973" w14:textId="77777777" w:rsidR="008863EF" w:rsidRPr="00743DE6" w:rsidRDefault="00693547" w:rsidP="00047D9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V3</w:t>
            </w:r>
          </w:p>
        </w:tc>
        <w:tc>
          <w:tcPr>
            <w:tcW w:w="9066" w:type="dxa"/>
          </w:tcPr>
          <w:p w14:paraId="45FEBFF1" w14:textId="729F9B7A" w:rsidR="008863EF" w:rsidRDefault="00693547" w:rsidP="00047D9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Weil Gott vor ihnen hergeht und ER das Volk vernichten und demütigen wird.</w:t>
            </w:r>
          </w:p>
        </w:tc>
      </w:tr>
    </w:tbl>
    <w:p w14:paraId="4A4B97DA" w14:textId="77777777" w:rsidR="008863EF" w:rsidRPr="00743DE6" w:rsidRDefault="008863EF" w:rsidP="008863EF">
      <w:pPr>
        <w:widowControl w:val="0"/>
        <w:rPr>
          <w:sz w:val="24"/>
          <w:szCs w:val="24"/>
        </w:rPr>
      </w:pPr>
      <w:r w:rsidRPr="00743DE6">
        <w:rPr>
          <w:sz w:val="24"/>
          <w:szCs w:val="24"/>
        </w:rPr>
        <w:t xml:space="preserve">? </w:t>
      </w:r>
      <w:r w:rsidR="00693547">
        <w:rPr>
          <w:sz w:val="24"/>
          <w:szCs w:val="24"/>
        </w:rPr>
        <w:t>Können die Israeliten also einfach die Hände in den Schoss legen und warten?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9066"/>
      </w:tblGrid>
      <w:tr w:rsidR="008863EF" w:rsidRPr="00743DE6" w14:paraId="5A075695" w14:textId="77777777" w:rsidTr="00047D9A">
        <w:tc>
          <w:tcPr>
            <w:tcW w:w="1696" w:type="dxa"/>
          </w:tcPr>
          <w:p w14:paraId="510D6880" w14:textId="77777777" w:rsidR="008863EF" w:rsidRPr="00743DE6" w:rsidRDefault="00693547" w:rsidP="00047D9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V3</w:t>
            </w:r>
          </w:p>
        </w:tc>
        <w:tc>
          <w:tcPr>
            <w:tcW w:w="9066" w:type="dxa"/>
          </w:tcPr>
          <w:p w14:paraId="0A6EDC55" w14:textId="77777777" w:rsidR="008863EF" w:rsidRDefault="00693547" w:rsidP="00047D9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Nein, Gott will es durch sie tun. Sie müssen in den Kampf ziehen.</w:t>
            </w:r>
          </w:p>
        </w:tc>
      </w:tr>
    </w:tbl>
    <w:p w14:paraId="66918AB0" w14:textId="77777777" w:rsidR="00693547" w:rsidRPr="00743DE6" w:rsidRDefault="00693547" w:rsidP="00693547">
      <w:pPr>
        <w:widowControl w:val="0"/>
        <w:rPr>
          <w:sz w:val="24"/>
          <w:szCs w:val="24"/>
        </w:rPr>
      </w:pPr>
      <w:r w:rsidRPr="00743DE6">
        <w:rPr>
          <w:sz w:val="24"/>
          <w:szCs w:val="24"/>
        </w:rPr>
        <w:t xml:space="preserve">? </w:t>
      </w:r>
      <w:r>
        <w:rPr>
          <w:sz w:val="24"/>
          <w:szCs w:val="24"/>
        </w:rPr>
        <w:t>Warum stellt sich Gott gegen diese Völker, die im Land Kanaan wohnen?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9066"/>
      </w:tblGrid>
      <w:tr w:rsidR="00693547" w:rsidRPr="00743DE6" w14:paraId="58FE8AA7" w14:textId="77777777" w:rsidTr="003A0335">
        <w:tc>
          <w:tcPr>
            <w:tcW w:w="1696" w:type="dxa"/>
          </w:tcPr>
          <w:p w14:paraId="788265BD" w14:textId="77777777" w:rsidR="00693547" w:rsidRPr="00743DE6" w:rsidRDefault="00693547" w:rsidP="003A033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V4</w:t>
            </w:r>
          </w:p>
        </w:tc>
        <w:tc>
          <w:tcPr>
            <w:tcW w:w="9066" w:type="dxa"/>
          </w:tcPr>
          <w:p w14:paraId="3D8601C4" w14:textId="77777777" w:rsidR="00693547" w:rsidRDefault="00693547" w:rsidP="003A033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Wegen ihrer Gottlosigkeit vertreibt sie Gott aus dem Land. Es ist ein Gericht Gottes.</w:t>
            </w:r>
          </w:p>
        </w:tc>
      </w:tr>
    </w:tbl>
    <w:p w14:paraId="381A0954" w14:textId="77777777" w:rsidR="00693547" w:rsidRPr="00743DE6" w:rsidRDefault="00693547" w:rsidP="00693547">
      <w:pPr>
        <w:widowControl w:val="0"/>
        <w:rPr>
          <w:sz w:val="24"/>
          <w:szCs w:val="24"/>
        </w:rPr>
      </w:pPr>
      <w:r w:rsidRPr="00743DE6">
        <w:rPr>
          <w:sz w:val="24"/>
          <w:szCs w:val="24"/>
        </w:rPr>
        <w:t xml:space="preserve">? </w:t>
      </w:r>
      <w:r>
        <w:rPr>
          <w:sz w:val="24"/>
          <w:szCs w:val="24"/>
        </w:rPr>
        <w:t>Was sollen die Israeliten aus diesem Gerichtshandeln Gottes lernen?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9066"/>
      </w:tblGrid>
      <w:tr w:rsidR="00693547" w:rsidRPr="00743DE6" w14:paraId="15EB5A98" w14:textId="77777777" w:rsidTr="003A0335">
        <w:tc>
          <w:tcPr>
            <w:tcW w:w="1696" w:type="dxa"/>
          </w:tcPr>
          <w:p w14:paraId="59E49B21" w14:textId="77777777" w:rsidR="00693547" w:rsidRPr="00743DE6" w:rsidRDefault="00693547" w:rsidP="003A033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V4</w:t>
            </w:r>
          </w:p>
        </w:tc>
        <w:tc>
          <w:tcPr>
            <w:tcW w:w="9066" w:type="dxa"/>
          </w:tcPr>
          <w:p w14:paraId="322022FF" w14:textId="77777777" w:rsidR="00693547" w:rsidRDefault="00693547" w:rsidP="003A033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Dass sie nicht hochmütig werden und von Gott abfallen sollen</w:t>
            </w:r>
          </w:p>
        </w:tc>
      </w:tr>
    </w:tbl>
    <w:p w14:paraId="00FF376A" w14:textId="77777777" w:rsidR="00693547" w:rsidRPr="00743DE6" w:rsidRDefault="00693547" w:rsidP="00693547">
      <w:pPr>
        <w:widowControl w:val="0"/>
        <w:rPr>
          <w:sz w:val="24"/>
          <w:szCs w:val="24"/>
        </w:rPr>
      </w:pPr>
      <w:r w:rsidRPr="00743DE6">
        <w:rPr>
          <w:sz w:val="24"/>
          <w:szCs w:val="24"/>
        </w:rPr>
        <w:t xml:space="preserve">? </w:t>
      </w:r>
      <w:r>
        <w:rPr>
          <w:sz w:val="24"/>
          <w:szCs w:val="24"/>
        </w:rPr>
        <w:t>Worauf können sich die Israeliten nichts einbilden?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9066"/>
      </w:tblGrid>
      <w:tr w:rsidR="00693547" w:rsidRPr="00743DE6" w14:paraId="3C6B0389" w14:textId="77777777" w:rsidTr="003A0335">
        <w:tc>
          <w:tcPr>
            <w:tcW w:w="1696" w:type="dxa"/>
          </w:tcPr>
          <w:p w14:paraId="59FD87D7" w14:textId="77777777" w:rsidR="00693547" w:rsidRPr="00743DE6" w:rsidRDefault="00693547" w:rsidP="003A033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V5</w:t>
            </w:r>
          </w:p>
        </w:tc>
        <w:tc>
          <w:tcPr>
            <w:tcW w:w="9066" w:type="dxa"/>
          </w:tcPr>
          <w:p w14:paraId="6E5134FF" w14:textId="77777777" w:rsidR="00693547" w:rsidRDefault="00693547" w:rsidP="003A033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 sind nicht gerechter oder besser als andere, sie haben kein aufrichtiges Herz</w:t>
            </w:r>
          </w:p>
        </w:tc>
      </w:tr>
    </w:tbl>
    <w:p w14:paraId="707383FF" w14:textId="77777777" w:rsidR="00693547" w:rsidRPr="00743DE6" w:rsidRDefault="00693547" w:rsidP="00693547">
      <w:pPr>
        <w:widowControl w:val="0"/>
        <w:rPr>
          <w:sz w:val="24"/>
          <w:szCs w:val="24"/>
        </w:rPr>
      </w:pPr>
      <w:r w:rsidRPr="00743DE6">
        <w:rPr>
          <w:sz w:val="24"/>
          <w:szCs w:val="24"/>
        </w:rPr>
        <w:t xml:space="preserve">? </w:t>
      </w:r>
      <w:r>
        <w:rPr>
          <w:sz w:val="24"/>
          <w:szCs w:val="24"/>
        </w:rPr>
        <w:t>Warum gibt Gott ihnen dann trotzdem das Land?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9066"/>
      </w:tblGrid>
      <w:tr w:rsidR="00693547" w:rsidRPr="00743DE6" w14:paraId="6C91D535" w14:textId="77777777" w:rsidTr="003A0335">
        <w:tc>
          <w:tcPr>
            <w:tcW w:w="1696" w:type="dxa"/>
          </w:tcPr>
          <w:p w14:paraId="1A9BB6B0" w14:textId="77777777" w:rsidR="00693547" w:rsidRPr="00743DE6" w:rsidRDefault="00693547" w:rsidP="003A033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V5</w:t>
            </w:r>
          </w:p>
        </w:tc>
        <w:tc>
          <w:tcPr>
            <w:tcW w:w="9066" w:type="dxa"/>
          </w:tcPr>
          <w:p w14:paraId="62BC4AE3" w14:textId="701C7E58" w:rsidR="00693547" w:rsidRDefault="00693547" w:rsidP="003A033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Weil er es Abraham, Isaak und Jakob geschworen hat und Gott ein Gott ist, der </w:t>
            </w:r>
            <w:r w:rsidR="007C4A86">
              <w:rPr>
                <w:sz w:val="24"/>
                <w:szCs w:val="24"/>
              </w:rPr>
              <w:t>SEIN</w:t>
            </w:r>
            <w:r>
              <w:rPr>
                <w:sz w:val="24"/>
                <w:szCs w:val="24"/>
              </w:rPr>
              <w:t xml:space="preserve"> Wort und SEINEN Bund hält</w:t>
            </w:r>
          </w:p>
        </w:tc>
      </w:tr>
    </w:tbl>
    <w:p w14:paraId="31AD3DED" w14:textId="77777777" w:rsidR="00693547" w:rsidRPr="00743DE6" w:rsidRDefault="00693547" w:rsidP="00693547">
      <w:pPr>
        <w:widowControl w:val="0"/>
        <w:rPr>
          <w:sz w:val="24"/>
          <w:szCs w:val="24"/>
        </w:rPr>
      </w:pPr>
      <w:r w:rsidRPr="00743DE6">
        <w:rPr>
          <w:sz w:val="24"/>
          <w:szCs w:val="24"/>
        </w:rPr>
        <w:t xml:space="preserve">? </w:t>
      </w:r>
      <w:r w:rsidR="007C4A86">
        <w:rPr>
          <w:sz w:val="24"/>
          <w:szCs w:val="24"/>
        </w:rPr>
        <w:t>Konnte die Halsstarrigkeit des Volkes Gottes Plan vereiteln?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9066"/>
      </w:tblGrid>
      <w:tr w:rsidR="00693547" w:rsidRPr="00743DE6" w14:paraId="1002D239" w14:textId="77777777" w:rsidTr="003A0335">
        <w:tc>
          <w:tcPr>
            <w:tcW w:w="1696" w:type="dxa"/>
          </w:tcPr>
          <w:p w14:paraId="5E2D87AF" w14:textId="77777777" w:rsidR="00693547" w:rsidRPr="00743DE6" w:rsidRDefault="007C4A86" w:rsidP="003A033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V6</w:t>
            </w:r>
          </w:p>
        </w:tc>
        <w:tc>
          <w:tcPr>
            <w:tcW w:w="9066" w:type="dxa"/>
          </w:tcPr>
          <w:p w14:paraId="13BB3592" w14:textId="1027ECE2" w:rsidR="00693547" w:rsidRDefault="007C4A86" w:rsidP="003A033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  <w:r w:rsidR="007A54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die Verheissung Gottes wiegt schwerer als die Unzulänglichkeit des Volkes</w:t>
            </w:r>
          </w:p>
        </w:tc>
      </w:tr>
    </w:tbl>
    <w:p w14:paraId="57478050" w14:textId="77777777" w:rsidR="00660F1C" w:rsidRDefault="00E72D48" w:rsidP="00FC51AD">
      <w:pPr>
        <w:pStyle w:val="berschrift2"/>
        <w:spacing w:before="100" w:beforeAutospacing="1"/>
        <w:rPr>
          <w:sz w:val="24"/>
          <w:szCs w:val="24"/>
        </w:rPr>
      </w:pPr>
      <w:r w:rsidRPr="00743DE6">
        <w:rPr>
          <w:sz w:val="24"/>
          <w:szCs w:val="24"/>
        </w:rPr>
        <w:t>Systematischer Zugang</w:t>
      </w:r>
    </w:p>
    <w:p w14:paraId="6D127253" w14:textId="77777777" w:rsidR="001777B0" w:rsidRPr="00743DE6" w:rsidRDefault="001777B0" w:rsidP="001777B0">
      <w:pPr>
        <w:widowControl w:val="0"/>
        <w:rPr>
          <w:sz w:val="24"/>
          <w:szCs w:val="24"/>
        </w:rPr>
      </w:pPr>
      <w:r w:rsidRPr="00743DE6">
        <w:rPr>
          <w:sz w:val="24"/>
          <w:szCs w:val="24"/>
        </w:rPr>
        <w:t xml:space="preserve">? </w:t>
      </w:r>
      <w:r>
        <w:rPr>
          <w:sz w:val="24"/>
          <w:szCs w:val="24"/>
        </w:rPr>
        <w:t>Woran erinnert das «Höre, Israel</w:t>
      </w:r>
      <w:r w:rsidR="00580131">
        <w:rPr>
          <w:sz w:val="24"/>
          <w:szCs w:val="24"/>
        </w:rPr>
        <w:t>» aus 1Mo 9,1?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9066"/>
      </w:tblGrid>
      <w:tr w:rsidR="001777B0" w:rsidRPr="00743DE6" w14:paraId="76ED1065" w14:textId="77777777" w:rsidTr="003A0335">
        <w:tc>
          <w:tcPr>
            <w:tcW w:w="1696" w:type="dxa"/>
          </w:tcPr>
          <w:p w14:paraId="77B8BE41" w14:textId="77777777" w:rsidR="001777B0" w:rsidRDefault="00580131" w:rsidP="003A033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5Mo 6,4-9</w:t>
            </w:r>
          </w:p>
        </w:tc>
        <w:tc>
          <w:tcPr>
            <w:tcW w:w="9066" w:type="dxa"/>
          </w:tcPr>
          <w:p w14:paraId="0567B73B" w14:textId="77777777" w:rsidR="001777B0" w:rsidRDefault="00580131" w:rsidP="003A033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das sogenannte Glaubensbekenntnis Israel</w:t>
            </w:r>
          </w:p>
        </w:tc>
      </w:tr>
    </w:tbl>
    <w:p w14:paraId="7F9AFB35" w14:textId="77777777" w:rsidR="001777B0" w:rsidRPr="00743DE6" w:rsidRDefault="001777B0" w:rsidP="001777B0">
      <w:pPr>
        <w:widowControl w:val="0"/>
        <w:rPr>
          <w:sz w:val="24"/>
          <w:szCs w:val="24"/>
        </w:rPr>
      </w:pPr>
      <w:r w:rsidRPr="00743DE6">
        <w:rPr>
          <w:sz w:val="24"/>
          <w:szCs w:val="24"/>
        </w:rPr>
        <w:t xml:space="preserve">? </w:t>
      </w:r>
      <w:r w:rsidR="00580131">
        <w:rPr>
          <w:sz w:val="24"/>
          <w:szCs w:val="24"/>
        </w:rPr>
        <w:t>Wem hat Gott versprochen, dass das damalige Kanaan ihre neue Heimat werden soll?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9066"/>
      </w:tblGrid>
      <w:tr w:rsidR="001777B0" w:rsidRPr="00743DE6" w14:paraId="1B5C5C4F" w14:textId="77777777" w:rsidTr="003A0335">
        <w:tc>
          <w:tcPr>
            <w:tcW w:w="1696" w:type="dxa"/>
          </w:tcPr>
          <w:p w14:paraId="77A41EA8" w14:textId="77777777" w:rsidR="001777B0" w:rsidRPr="007A548C" w:rsidRDefault="00580131" w:rsidP="003A0335">
            <w:pPr>
              <w:widowControl w:val="0"/>
              <w:rPr>
                <w:sz w:val="24"/>
                <w:szCs w:val="24"/>
              </w:rPr>
            </w:pPr>
            <w:r w:rsidRPr="007A548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1Mo 12,7 </w:t>
            </w:r>
          </w:p>
        </w:tc>
        <w:tc>
          <w:tcPr>
            <w:tcW w:w="9066" w:type="dxa"/>
          </w:tcPr>
          <w:p w14:paraId="6E38FD5A" w14:textId="77777777" w:rsidR="001777B0" w:rsidRPr="007A548C" w:rsidRDefault="00580131" w:rsidP="003A0335">
            <w:pPr>
              <w:widowControl w:val="0"/>
              <w:rPr>
                <w:sz w:val="24"/>
                <w:szCs w:val="24"/>
              </w:rPr>
            </w:pPr>
            <w:r w:rsidRPr="007A548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Dem Abram, der später Abraham genannt wird hat ER es mehrmals versprochen</w:t>
            </w:r>
          </w:p>
        </w:tc>
      </w:tr>
      <w:tr w:rsidR="00580131" w:rsidRPr="00743DE6" w14:paraId="1B473908" w14:textId="77777777" w:rsidTr="003A0335">
        <w:tc>
          <w:tcPr>
            <w:tcW w:w="1696" w:type="dxa"/>
          </w:tcPr>
          <w:p w14:paraId="414E0ADB" w14:textId="77777777" w:rsidR="00580131" w:rsidRPr="007A548C" w:rsidRDefault="00580131" w:rsidP="003A0335">
            <w:pPr>
              <w:widowControl w:val="0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A548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1.Mo 26,2-5 </w:t>
            </w:r>
          </w:p>
        </w:tc>
        <w:tc>
          <w:tcPr>
            <w:tcW w:w="9066" w:type="dxa"/>
          </w:tcPr>
          <w:p w14:paraId="6A034A53" w14:textId="77777777" w:rsidR="00580131" w:rsidRPr="007A548C" w:rsidRDefault="00580131" w:rsidP="003A0335">
            <w:pPr>
              <w:widowControl w:val="0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7A548C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Ebenso auch seinem Sohn Isaak und dessen Sohn Jakob (1Mo 28,13-15)</w:t>
            </w:r>
          </w:p>
        </w:tc>
      </w:tr>
    </w:tbl>
    <w:p w14:paraId="1663AA72" w14:textId="77777777" w:rsidR="001777B0" w:rsidRPr="00743DE6" w:rsidRDefault="001777B0" w:rsidP="001777B0">
      <w:pPr>
        <w:widowControl w:val="0"/>
        <w:rPr>
          <w:sz w:val="24"/>
          <w:szCs w:val="24"/>
        </w:rPr>
      </w:pPr>
      <w:r w:rsidRPr="00743DE6">
        <w:rPr>
          <w:sz w:val="24"/>
          <w:szCs w:val="24"/>
        </w:rPr>
        <w:t xml:space="preserve">? </w:t>
      </w:r>
      <w:r w:rsidR="00580131">
        <w:rPr>
          <w:sz w:val="24"/>
          <w:szCs w:val="24"/>
        </w:rPr>
        <w:t>Wie lange musste das Volk auf die Einlösung dieser Verheissung warten?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9066"/>
      </w:tblGrid>
      <w:tr w:rsidR="001777B0" w:rsidRPr="00743DE6" w14:paraId="7CB3B0DF" w14:textId="77777777" w:rsidTr="003A0335">
        <w:tc>
          <w:tcPr>
            <w:tcW w:w="1696" w:type="dxa"/>
          </w:tcPr>
          <w:p w14:paraId="088E9648" w14:textId="77777777" w:rsidR="001777B0" w:rsidRDefault="00580131" w:rsidP="003A033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 3,8+17</w:t>
            </w:r>
          </w:p>
        </w:tc>
        <w:tc>
          <w:tcPr>
            <w:tcW w:w="9066" w:type="dxa"/>
          </w:tcPr>
          <w:p w14:paraId="61280AD7" w14:textId="77777777" w:rsidR="001777B0" w:rsidRDefault="00580131" w:rsidP="003A033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 dieser Stelle 430 Jahre lang</w:t>
            </w:r>
          </w:p>
          <w:p w14:paraId="5834CD45" w14:textId="77777777" w:rsidR="00580131" w:rsidRDefault="00C91431" w:rsidP="003A0335">
            <w:pPr>
              <w:widowControl w:val="0"/>
              <w:rPr>
                <w:sz w:val="24"/>
                <w:szCs w:val="24"/>
              </w:rPr>
            </w:pPr>
            <w:hyperlink r:id="rId8" w:history="1">
              <w:r w:rsidR="00580131" w:rsidRPr="00A9346E">
                <w:rPr>
                  <w:rStyle w:val="Hyperlink"/>
                  <w:sz w:val="24"/>
                  <w:szCs w:val="24"/>
                </w:rPr>
                <w:t>https://www.bibelkommentare.de/index.php?page=dict&amp;article_id=4407</w:t>
              </w:r>
            </w:hyperlink>
            <w:r w:rsidR="00580131">
              <w:rPr>
                <w:sz w:val="24"/>
                <w:szCs w:val="24"/>
              </w:rPr>
              <w:t xml:space="preserve"> </w:t>
            </w:r>
          </w:p>
        </w:tc>
      </w:tr>
    </w:tbl>
    <w:p w14:paraId="14954EEE" w14:textId="77777777" w:rsidR="001777B0" w:rsidRPr="00743DE6" w:rsidRDefault="001777B0" w:rsidP="001777B0">
      <w:pPr>
        <w:widowControl w:val="0"/>
        <w:rPr>
          <w:sz w:val="24"/>
          <w:szCs w:val="24"/>
        </w:rPr>
      </w:pPr>
      <w:r w:rsidRPr="00743DE6">
        <w:rPr>
          <w:sz w:val="24"/>
          <w:szCs w:val="24"/>
        </w:rPr>
        <w:t xml:space="preserve">? </w:t>
      </w:r>
      <w:r w:rsidR="007C4A86">
        <w:rPr>
          <w:sz w:val="24"/>
          <w:szCs w:val="24"/>
        </w:rPr>
        <w:t>Warum warnt Gott SEIN Volk so eindringlich in diesem Text?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9066"/>
      </w:tblGrid>
      <w:tr w:rsidR="001777B0" w:rsidRPr="00743DE6" w14:paraId="00130451" w14:textId="77777777" w:rsidTr="003A0335">
        <w:tc>
          <w:tcPr>
            <w:tcW w:w="1696" w:type="dxa"/>
          </w:tcPr>
          <w:p w14:paraId="3F01B3F0" w14:textId="77777777" w:rsidR="001777B0" w:rsidRDefault="007C4A86" w:rsidP="003A033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5Mo 9,7-24</w:t>
            </w:r>
          </w:p>
        </w:tc>
        <w:tc>
          <w:tcPr>
            <w:tcW w:w="9066" w:type="dxa"/>
          </w:tcPr>
          <w:p w14:paraId="3F60CFDC" w14:textId="77777777" w:rsidR="001777B0" w:rsidRDefault="007C4A86" w:rsidP="003A033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Weil ER sie kennt und negative Erfahrungen mit ihnen gemacht hat</w:t>
            </w:r>
          </w:p>
        </w:tc>
      </w:tr>
      <w:tr w:rsidR="007C4A86" w:rsidRPr="00743DE6" w14:paraId="2F33D7E8" w14:textId="77777777" w:rsidTr="003A0335">
        <w:tc>
          <w:tcPr>
            <w:tcW w:w="1696" w:type="dxa"/>
          </w:tcPr>
          <w:p w14:paraId="74993F49" w14:textId="77777777" w:rsidR="007C4A86" w:rsidRDefault="007C4A86" w:rsidP="003A0335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Apg</w:t>
            </w:r>
            <w:proofErr w:type="spellEnd"/>
            <w:r>
              <w:rPr>
                <w:sz w:val="24"/>
                <w:szCs w:val="24"/>
              </w:rPr>
              <w:t xml:space="preserve"> 7,51-53</w:t>
            </w:r>
          </w:p>
        </w:tc>
        <w:tc>
          <w:tcPr>
            <w:tcW w:w="9066" w:type="dxa"/>
          </w:tcPr>
          <w:p w14:paraId="361DC5A3" w14:textId="77777777" w:rsidR="007C4A86" w:rsidRDefault="007C4A86" w:rsidP="003A033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 in die Zeit nach Jesu Tod hat sich das offensichtlich nicht geändert</w:t>
            </w:r>
          </w:p>
        </w:tc>
      </w:tr>
    </w:tbl>
    <w:p w14:paraId="72EEA303" w14:textId="77777777" w:rsidR="001777B0" w:rsidRPr="00743DE6" w:rsidRDefault="001777B0" w:rsidP="001777B0">
      <w:pPr>
        <w:widowControl w:val="0"/>
        <w:rPr>
          <w:sz w:val="24"/>
          <w:szCs w:val="24"/>
        </w:rPr>
      </w:pPr>
      <w:r w:rsidRPr="00743DE6">
        <w:rPr>
          <w:sz w:val="24"/>
          <w:szCs w:val="24"/>
        </w:rPr>
        <w:t xml:space="preserve">? </w:t>
      </w:r>
      <w:r w:rsidR="007C4A86">
        <w:rPr>
          <w:sz w:val="24"/>
          <w:szCs w:val="24"/>
        </w:rPr>
        <w:t>Was ist mit halsstarrig gemeint?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9066"/>
      </w:tblGrid>
      <w:tr w:rsidR="001777B0" w:rsidRPr="00743DE6" w14:paraId="51168542" w14:textId="77777777" w:rsidTr="003A0335">
        <w:tc>
          <w:tcPr>
            <w:tcW w:w="1696" w:type="dxa"/>
          </w:tcPr>
          <w:p w14:paraId="47F0B216" w14:textId="77777777" w:rsidR="001777B0" w:rsidRDefault="007C4A86" w:rsidP="003A033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Duden</w:t>
            </w:r>
          </w:p>
        </w:tc>
        <w:tc>
          <w:tcPr>
            <w:tcW w:w="9066" w:type="dxa"/>
          </w:tcPr>
          <w:p w14:paraId="77ECC38A" w14:textId="77777777" w:rsidR="001777B0" w:rsidRDefault="007C4A86" w:rsidP="003A0335">
            <w:pPr>
              <w:widowControl w:val="0"/>
              <w:rPr>
                <w:sz w:val="24"/>
                <w:szCs w:val="24"/>
              </w:rPr>
            </w:pPr>
            <w:r w:rsidRPr="007C4A86">
              <w:rPr>
                <w:sz w:val="24"/>
                <w:szCs w:val="24"/>
              </w:rPr>
              <w:t>[gegen bessere Einsicht] auf seinem Willen, seiner Meinung beharrend; starrköpfig</w:t>
            </w:r>
          </w:p>
        </w:tc>
      </w:tr>
    </w:tbl>
    <w:p w14:paraId="68032631" w14:textId="77777777" w:rsidR="00E72D48" w:rsidRPr="00743DE6" w:rsidRDefault="00E72D48" w:rsidP="00FC51AD">
      <w:pPr>
        <w:pStyle w:val="berschrift2"/>
        <w:spacing w:before="100" w:beforeAutospacing="1"/>
        <w:rPr>
          <w:sz w:val="24"/>
          <w:szCs w:val="24"/>
        </w:rPr>
      </w:pPr>
      <w:r w:rsidRPr="00743DE6">
        <w:rPr>
          <w:sz w:val="24"/>
          <w:szCs w:val="24"/>
        </w:rPr>
        <w:t>Praktischer Zugang</w:t>
      </w:r>
    </w:p>
    <w:p w14:paraId="5BDD113F" w14:textId="3E4261ED" w:rsidR="009E4676" w:rsidRDefault="00195DE4" w:rsidP="004B5C2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? </w:t>
      </w:r>
      <w:r w:rsidR="007C4A86">
        <w:rPr>
          <w:sz w:val="24"/>
          <w:szCs w:val="24"/>
        </w:rPr>
        <w:t xml:space="preserve">Wie löst Gott das Problem des </w:t>
      </w:r>
      <w:r w:rsidR="00C723DF">
        <w:rPr>
          <w:sz w:val="24"/>
          <w:szCs w:val="24"/>
        </w:rPr>
        <w:t>m</w:t>
      </w:r>
      <w:r w:rsidR="007C4A86">
        <w:rPr>
          <w:sz w:val="24"/>
          <w:szCs w:val="24"/>
        </w:rPr>
        <w:t>enschlichen Versagens?</w:t>
      </w:r>
    </w:p>
    <w:p w14:paraId="4AEB89DC" w14:textId="77777777" w:rsidR="007C4A86" w:rsidRDefault="007C4A86" w:rsidP="004B5C2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? In welchen Bereichen deines Lebens bist du halsstarrig und unbelehrbar?</w:t>
      </w:r>
    </w:p>
    <w:p w14:paraId="49148CF2" w14:textId="6D4B8F59" w:rsidR="007C4A86" w:rsidRDefault="007C4A86" w:rsidP="004B5C2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? </w:t>
      </w:r>
      <w:r w:rsidR="00A1324F">
        <w:rPr>
          <w:sz w:val="24"/>
          <w:szCs w:val="24"/>
        </w:rPr>
        <w:t>Inwiefern könnte deine Unzulänglichkeit ein Problem für Gottes Plan sein?</w:t>
      </w:r>
    </w:p>
    <w:sectPr w:rsidR="007C4A86" w:rsidSect="00A1324F">
      <w:headerReference w:type="default" r:id="rId9"/>
      <w:pgSz w:w="11906" w:h="16838"/>
      <w:pgMar w:top="1134" w:right="567" w:bottom="567" w:left="567" w:header="709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E35AC" w14:textId="77777777" w:rsidR="00FA3BBD" w:rsidRDefault="00FA3BBD" w:rsidP="004C3C89">
      <w:r>
        <w:separator/>
      </w:r>
    </w:p>
  </w:endnote>
  <w:endnote w:type="continuationSeparator" w:id="0">
    <w:p w14:paraId="29A7E634" w14:textId="77777777" w:rsidR="00FA3BBD" w:rsidRDefault="00FA3BBD" w:rsidP="004C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1099D" w14:textId="77777777" w:rsidR="00FA3BBD" w:rsidRDefault="00FA3BBD" w:rsidP="004C3C89">
      <w:r>
        <w:separator/>
      </w:r>
    </w:p>
  </w:footnote>
  <w:footnote w:type="continuationSeparator" w:id="0">
    <w:p w14:paraId="652314C4" w14:textId="77777777" w:rsidR="00FA3BBD" w:rsidRDefault="00FA3BBD" w:rsidP="004C3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542F6" w14:textId="77777777" w:rsidR="002E6FA8" w:rsidRDefault="002E6FA8" w:rsidP="002E6FA8">
    <w:pPr>
      <w:pStyle w:val="Fuzeile"/>
      <w:jc w:val="center"/>
    </w:pPr>
    <w:r w:rsidRPr="00D60503">
      <w:rPr>
        <w:sz w:val="12"/>
      </w:rPr>
      <w:t xml:space="preserve">Dieses Material wird von </w:t>
    </w:r>
    <w:r w:rsidR="0084552B">
      <w:rPr>
        <w:sz w:val="12"/>
      </w:rPr>
      <w:t>A. Kirchhofer</w:t>
    </w:r>
    <w:r w:rsidRPr="00D60503">
      <w:rPr>
        <w:sz w:val="12"/>
      </w:rPr>
      <w:t xml:space="preserve"> grat</w:t>
    </w:r>
    <w:r w:rsidR="0084552B">
      <w:rPr>
        <w:sz w:val="12"/>
      </w:rPr>
      <w:t xml:space="preserve">is zur Verfügung gestellt. Gib </w:t>
    </w:r>
    <w:r w:rsidRPr="00D60503">
      <w:rPr>
        <w:sz w:val="12"/>
      </w:rPr>
      <w:t xml:space="preserve">bitte ein </w:t>
    </w:r>
    <w:proofErr w:type="gramStart"/>
    <w:r w:rsidRPr="00D60503">
      <w:rPr>
        <w:sz w:val="12"/>
      </w:rPr>
      <w:t>Feedback,  welchen</w:t>
    </w:r>
    <w:proofErr w:type="gramEnd"/>
    <w:r w:rsidRPr="00D60503">
      <w:rPr>
        <w:sz w:val="12"/>
      </w:rPr>
      <w:t xml:space="preserve"> Nutzen es für dich hat (</w:t>
    </w:r>
    <w:hyperlink r:id="rId1" w:history="1">
      <w:r w:rsidR="00C21143" w:rsidRPr="002A2068">
        <w:rPr>
          <w:rStyle w:val="Hyperlink"/>
          <w:sz w:val="12"/>
        </w:rPr>
        <w:t>andre.kirchhofer@chrischona.ch</w:t>
      </w:r>
    </w:hyperlink>
    <w:r w:rsidRPr="00D60503">
      <w:rPr>
        <w:sz w:val="12"/>
      </w:rPr>
      <w:t xml:space="preserve">). Predigt am </w:t>
    </w:r>
    <w:r w:rsidR="00F8117A">
      <w:rPr>
        <w:sz w:val="12"/>
      </w:rPr>
      <w:t>2</w:t>
    </w:r>
    <w:r w:rsidR="001777B0">
      <w:rPr>
        <w:sz w:val="12"/>
      </w:rPr>
      <w:t>7.01.2019</w:t>
    </w:r>
    <w:r w:rsidRPr="00D60503">
      <w:rPr>
        <w:sz w:val="12"/>
      </w:rPr>
      <w:t xml:space="preserve"> in </w:t>
    </w:r>
    <w:r w:rsidR="00BE2DA2">
      <w:rPr>
        <w:sz w:val="12"/>
      </w:rPr>
      <w:t>Adliswil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96506"/>
    <w:multiLevelType w:val="hybridMultilevel"/>
    <w:tmpl w:val="DC0A1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B56D1"/>
    <w:multiLevelType w:val="hybridMultilevel"/>
    <w:tmpl w:val="9174A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76043"/>
    <w:multiLevelType w:val="hybridMultilevel"/>
    <w:tmpl w:val="6540A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44257"/>
    <w:multiLevelType w:val="hybridMultilevel"/>
    <w:tmpl w:val="AD8E9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1557C"/>
    <w:multiLevelType w:val="hybridMultilevel"/>
    <w:tmpl w:val="938A8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7A"/>
    <w:rsid w:val="00000569"/>
    <w:rsid w:val="00005FD3"/>
    <w:rsid w:val="00012E76"/>
    <w:rsid w:val="00017A17"/>
    <w:rsid w:val="0002145A"/>
    <w:rsid w:val="00027FEC"/>
    <w:rsid w:val="000314FB"/>
    <w:rsid w:val="00033171"/>
    <w:rsid w:val="00036631"/>
    <w:rsid w:val="00050983"/>
    <w:rsid w:val="00051AF6"/>
    <w:rsid w:val="000522D7"/>
    <w:rsid w:val="000643D8"/>
    <w:rsid w:val="00064D39"/>
    <w:rsid w:val="00070B6B"/>
    <w:rsid w:val="00070C53"/>
    <w:rsid w:val="00070F50"/>
    <w:rsid w:val="0007113F"/>
    <w:rsid w:val="00071B21"/>
    <w:rsid w:val="000814C2"/>
    <w:rsid w:val="000841B5"/>
    <w:rsid w:val="0009311B"/>
    <w:rsid w:val="00093680"/>
    <w:rsid w:val="0009470D"/>
    <w:rsid w:val="00095516"/>
    <w:rsid w:val="00095A21"/>
    <w:rsid w:val="00095E38"/>
    <w:rsid w:val="00097D4D"/>
    <w:rsid w:val="000A5182"/>
    <w:rsid w:val="000B0119"/>
    <w:rsid w:val="000B1CF3"/>
    <w:rsid w:val="000B36B4"/>
    <w:rsid w:val="000C0EF2"/>
    <w:rsid w:val="000C2759"/>
    <w:rsid w:val="000C3A47"/>
    <w:rsid w:val="000E6064"/>
    <w:rsid w:val="000F0B3E"/>
    <w:rsid w:val="000F6933"/>
    <w:rsid w:val="000F77C2"/>
    <w:rsid w:val="000F7FF0"/>
    <w:rsid w:val="001222A6"/>
    <w:rsid w:val="00126E9B"/>
    <w:rsid w:val="00131818"/>
    <w:rsid w:val="00132AC4"/>
    <w:rsid w:val="001417E2"/>
    <w:rsid w:val="00143EB1"/>
    <w:rsid w:val="0014527B"/>
    <w:rsid w:val="00146F87"/>
    <w:rsid w:val="00156AE8"/>
    <w:rsid w:val="001577A8"/>
    <w:rsid w:val="00160CC7"/>
    <w:rsid w:val="00167A36"/>
    <w:rsid w:val="00171C8C"/>
    <w:rsid w:val="001777B0"/>
    <w:rsid w:val="00183AB7"/>
    <w:rsid w:val="00185157"/>
    <w:rsid w:val="00185B8A"/>
    <w:rsid w:val="0018653E"/>
    <w:rsid w:val="00187024"/>
    <w:rsid w:val="0018703B"/>
    <w:rsid w:val="0019476E"/>
    <w:rsid w:val="0019534C"/>
    <w:rsid w:val="00195DE4"/>
    <w:rsid w:val="001976E5"/>
    <w:rsid w:val="001A4515"/>
    <w:rsid w:val="001A5885"/>
    <w:rsid w:val="001B0118"/>
    <w:rsid w:val="001B1BCF"/>
    <w:rsid w:val="001B3CBA"/>
    <w:rsid w:val="001B6A0C"/>
    <w:rsid w:val="001D63BB"/>
    <w:rsid w:val="001E5294"/>
    <w:rsid w:val="001E7121"/>
    <w:rsid w:val="001F249F"/>
    <w:rsid w:val="001F6831"/>
    <w:rsid w:val="001F6B9F"/>
    <w:rsid w:val="00210D8D"/>
    <w:rsid w:val="00232D5D"/>
    <w:rsid w:val="00244155"/>
    <w:rsid w:val="00246754"/>
    <w:rsid w:val="00247229"/>
    <w:rsid w:val="00252D8A"/>
    <w:rsid w:val="00261E61"/>
    <w:rsid w:val="002713FC"/>
    <w:rsid w:val="002720B8"/>
    <w:rsid w:val="00283657"/>
    <w:rsid w:val="00285406"/>
    <w:rsid w:val="00287198"/>
    <w:rsid w:val="00290694"/>
    <w:rsid w:val="002A585D"/>
    <w:rsid w:val="002A7A11"/>
    <w:rsid w:val="002B1211"/>
    <w:rsid w:val="002B57E9"/>
    <w:rsid w:val="002B5D19"/>
    <w:rsid w:val="002D49C4"/>
    <w:rsid w:val="002D5F6A"/>
    <w:rsid w:val="002D67DB"/>
    <w:rsid w:val="002E280C"/>
    <w:rsid w:val="002E5A29"/>
    <w:rsid w:val="002E6FA8"/>
    <w:rsid w:val="002F0699"/>
    <w:rsid w:val="00305E6A"/>
    <w:rsid w:val="003158FF"/>
    <w:rsid w:val="0031750A"/>
    <w:rsid w:val="003277C6"/>
    <w:rsid w:val="003277F9"/>
    <w:rsid w:val="00327DD9"/>
    <w:rsid w:val="003406A2"/>
    <w:rsid w:val="00352036"/>
    <w:rsid w:val="0035381E"/>
    <w:rsid w:val="00356781"/>
    <w:rsid w:val="003637F0"/>
    <w:rsid w:val="00365143"/>
    <w:rsid w:val="003840E0"/>
    <w:rsid w:val="003868A4"/>
    <w:rsid w:val="003876AC"/>
    <w:rsid w:val="00395A1D"/>
    <w:rsid w:val="00395C8F"/>
    <w:rsid w:val="003A0A4C"/>
    <w:rsid w:val="003A5E3A"/>
    <w:rsid w:val="003A7043"/>
    <w:rsid w:val="003B5E81"/>
    <w:rsid w:val="003C2E00"/>
    <w:rsid w:val="003D4E26"/>
    <w:rsid w:val="003E2B8E"/>
    <w:rsid w:val="003E388B"/>
    <w:rsid w:val="003F1BE7"/>
    <w:rsid w:val="003F46F4"/>
    <w:rsid w:val="004125F3"/>
    <w:rsid w:val="00421026"/>
    <w:rsid w:val="00423287"/>
    <w:rsid w:val="00426DF1"/>
    <w:rsid w:val="00436BE4"/>
    <w:rsid w:val="004465A5"/>
    <w:rsid w:val="00446B52"/>
    <w:rsid w:val="004717D5"/>
    <w:rsid w:val="00476723"/>
    <w:rsid w:val="004776FB"/>
    <w:rsid w:val="00477E27"/>
    <w:rsid w:val="00494B01"/>
    <w:rsid w:val="00497A38"/>
    <w:rsid w:val="004A4ED7"/>
    <w:rsid w:val="004A7E96"/>
    <w:rsid w:val="004B0652"/>
    <w:rsid w:val="004B5C26"/>
    <w:rsid w:val="004B6BE4"/>
    <w:rsid w:val="004C18F2"/>
    <w:rsid w:val="004C3C89"/>
    <w:rsid w:val="004E6DCC"/>
    <w:rsid w:val="004F09B8"/>
    <w:rsid w:val="0050032E"/>
    <w:rsid w:val="00502129"/>
    <w:rsid w:val="005069FD"/>
    <w:rsid w:val="005276F6"/>
    <w:rsid w:val="00532C6B"/>
    <w:rsid w:val="0054348C"/>
    <w:rsid w:val="005473B0"/>
    <w:rsid w:val="0054756E"/>
    <w:rsid w:val="00550B9E"/>
    <w:rsid w:val="0055520D"/>
    <w:rsid w:val="00561596"/>
    <w:rsid w:val="00562334"/>
    <w:rsid w:val="00563654"/>
    <w:rsid w:val="0056538B"/>
    <w:rsid w:val="00570186"/>
    <w:rsid w:val="005739A2"/>
    <w:rsid w:val="005766C7"/>
    <w:rsid w:val="00580131"/>
    <w:rsid w:val="00583A47"/>
    <w:rsid w:val="00585B71"/>
    <w:rsid w:val="00587BF7"/>
    <w:rsid w:val="005B70D8"/>
    <w:rsid w:val="005C3DBF"/>
    <w:rsid w:val="005E059C"/>
    <w:rsid w:val="005E2EC6"/>
    <w:rsid w:val="005E7A63"/>
    <w:rsid w:val="005F12F4"/>
    <w:rsid w:val="00603718"/>
    <w:rsid w:val="00603BA3"/>
    <w:rsid w:val="0061304D"/>
    <w:rsid w:val="0062113D"/>
    <w:rsid w:val="0062473B"/>
    <w:rsid w:val="006249AE"/>
    <w:rsid w:val="0062712A"/>
    <w:rsid w:val="00636B68"/>
    <w:rsid w:val="0064656C"/>
    <w:rsid w:val="006510A1"/>
    <w:rsid w:val="00651C02"/>
    <w:rsid w:val="00652FB2"/>
    <w:rsid w:val="00660F1C"/>
    <w:rsid w:val="00667FD8"/>
    <w:rsid w:val="00670788"/>
    <w:rsid w:val="006729F4"/>
    <w:rsid w:val="0067375D"/>
    <w:rsid w:val="00675444"/>
    <w:rsid w:val="00675FCA"/>
    <w:rsid w:val="0067771F"/>
    <w:rsid w:val="006818D3"/>
    <w:rsid w:val="00692EC6"/>
    <w:rsid w:val="00693547"/>
    <w:rsid w:val="006955E9"/>
    <w:rsid w:val="006A0228"/>
    <w:rsid w:val="006A1295"/>
    <w:rsid w:val="006B6F25"/>
    <w:rsid w:val="006D3824"/>
    <w:rsid w:val="00715323"/>
    <w:rsid w:val="007159B8"/>
    <w:rsid w:val="00721422"/>
    <w:rsid w:val="00724A68"/>
    <w:rsid w:val="00726EEB"/>
    <w:rsid w:val="007315F9"/>
    <w:rsid w:val="00743DE6"/>
    <w:rsid w:val="00750574"/>
    <w:rsid w:val="00751FD1"/>
    <w:rsid w:val="007527DB"/>
    <w:rsid w:val="00761C64"/>
    <w:rsid w:val="0076684E"/>
    <w:rsid w:val="00773DDA"/>
    <w:rsid w:val="00784246"/>
    <w:rsid w:val="007855F5"/>
    <w:rsid w:val="00795F03"/>
    <w:rsid w:val="0079747E"/>
    <w:rsid w:val="007A1C2A"/>
    <w:rsid w:val="007A548C"/>
    <w:rsid w:val="007B11FD"/>
    <w:rsid w:val="007B21B3"/>
    <w:rsid w:val="007B501E"/>
    <w:rsid w:val="007B74AA"/>
    <w:rsid w:val="007B78C6"/>
    <w:rsid w:val="007C0709"/>
    <w:rsid w:val="007C4A86"/>
    <w:rsid w:val="007C5710"/>
    <w:rsid w:val="007C6F95"/>
    <w:rsid w:val="007D39A7"/>
    <w:rsid w:val="007E317B"/>
    <w:rsid w:val="007E41FE"/>
    <w:rsid w:val="007E50AE"/>
    <w:rsid w:val="007F1ADB"/>
    <w:rsid w:val="007F5D2C"/>
    <w:rsid w:val="00803379"/>
    <w:rsid w:val="008118BC"/>
    <w:rsid w:val="0081346C"/>
    <w:rsid w:val="00816EC9"/>
    <w:rsid w:val="00826E36"/>
    <w:rsid w:val="0084552B"/>
    <w:rsid w:val="0086061F"/>
    <w:rsid w:val="00861584"/>
    <w:rsid w:val="00863C91"/>
    <w:rsid w:val="00880E7A"/>
    <w:rsid w:val="008863EF"/>
    <w:rsid w:val="00886707"/>
    <w:rsid w:val="00896368"/>
    <w:rsid w:val="008B3E6B"/>
    <w:rsid w:val="008C08D9"/>
    <w:rsid w:val="008C226E"/>
    <w:rsid w:val="008C2FBB"/>
    <w:rsid w:val="008C499E"/>
    <w:rsid w:val="008C57F4"/>
    <w:rsid w:val="008D40A5"/>
    <w:rsid w:val="008E4FE3"/>
    <w:rsid w:val="008E7D14"/>
    <w:rsid w:val="008F002F"/>
    <w:rsid w:val="008F0D6F"/>
    <w:rsid w:val="008F7BF7"/>
    <w:rsid w:val="0090452A"/>
    <w:rsid w:val="009053FB"/>
    <w:rsid w:val="0090615C"/>
    <w:rsid w:val="0090619D"/>
    <w:rsid w:val="00911A2A"/>
    <w:rsid w:val="00914AA0"/>
    <w:rsid w:val="00914B99"/>
    <w:rsid w:val="00914CF2"/>
    <w:rsid w:val="00925A28"/>
    <w:rsid w:val="00950005"/>
    <w:rsid w:val="00950211"/>
    <w:rsid w:val="00955047"/>
    <w:rsid w:val="00964650"/>
    <w:rsid w:val="00965BCB"/>
    <w:rsid w:val="00971838"/>
    <w:rsid w:val="00973ADC"/>
    <w:rsid w:val="00983489"/>
    <w:rsid w:val="00985388"/>
    <w:rsid w:val="00985500"/>
    <w:rsid w:val="00987556"/>
    <w:rsid w:val="0099483C"/>
    <w:rsid w:val="0099521A"/>
    <w:rsid w:val="009A700A"/>
    <w:rsid w:val="009B02B6"/>
    <w:rsid w:val="009B1900"/>
    <w:rsid w:val="009B7B6D"/>
    <w:rsid w:val="009C02FB"/>
    <w:rsid w:val="009E4676"/>
    <w:rsid w:val="009F45D3"/>
    <w:rsid w:val="009F54D6"/>
    <w:rsid w:val="009F649A"/>
    <w:rsid w:val="009F6B07"/>
    <w:rsid w:val="00A01598"/>
    <w:rsid w:val="00A02E37"/>
    <w:rsid w:val="00A03A48"/>
    <w:rsid w:val="00A058A8"/>
    <w:rsid w:val="00A1324F"/>
    <w:rsid w:val="00A27961"/>
    <w:rsid w:val="00A30A27"/>
    <w:rsid w:val="00A3641F"/>
    <w:rsid w:val="00A428DA"/>
    <w:rsid w:val="00A47A1D"/>
    <w:rsid w:val="00A53F44"/>
    <w:rsid w:val="00A55809"/>
    <w:rsid w:val="00A65252"/>
    <w:rsid w:val="00A73346"/>
    <w:rsid w:val="00A761AB"/>
    <w:rsid w:val="00A83F78"/>
    <w:rsid w:val="00AA7345"/>
    <w:rsid w:val="00AB1AE8"/>
    <w:rsid w:val="00AB2113"/>
    <w:rsid w:val="00AD7CF8"/>
    <w:rsid w:val="00AE05E8"/>
    <w:rsid w:val="00AE6443"/>
    <w:rsid w:val="00AF15A8"/>
    <w:rsid w:val="00B008D0"/>
    <w:rsid w:val="00B00FA1"/>
    <w:rsid w:val="00B11A4D"/>
    <w:rsid w:val="00B244D9"/>
    <w:rsid w:val="00B2633F"/>
    <w:rsid w:val="00B3182E"/>
    <w:rsid w:val="00B34E05"/>
    <w:rsid w:val="00B4117F"/>
    <w:rsid w:val="00B45445"/>
    <w:rsid w:val="00B4550D"/>
    <w:rsid w:val="00B81412"/>
    <w:rsid w:val="00B81AC4"/>
    <w:rsid w:val="00B824A5"/>
    <w:rsid w:val="00B90D2E"/>
    <w:rsid w:val="00B96EB7"/>
    <w:rsid w:val="00BA0A3B"/>
    <w:rsid w:val="00BA291F"/>
    <w:rsid w:val="00BB4408"/>
    <w:rsid w:val="00BB6587"/>
    <w:rsid w:val="00BC185D"/>
    <w:rsid w:val="00BE2DA2"/>
    <w:rsid w:val="00BF4F98"/>
    <w:rsid w:val="00BF5BB6"/>
    <w:rsid w:val="00C021BC"/>
    <w:rsid w:val="00C036F9"/>
    <w:rsid w:val="00C049A3"/>
    <w:rsid w:val="00C1187E"/>
    <w:rsid w:val="00C12E98"/>
    <w:rsid w:val="00C147A1"/>
    <w:rsid w:val="00C14B09"/>
    <w:rsid w:val="00C21143"/>
    <w:rsid w:val="00C27636"/>
    <w:rsid w:val="00C27FE7"/>
    <w:rsid w:val="00C31264"/>
    <w:rsid w:val="00C34A20"/>
    <w:rsid w:val="00C36B7D"/>
    <w:rsid w:val="00C40A5D"/>
    <w:rsid w:val="00C45D58"/>
    <w:rsid w:val="00C53B95"/>
    <w:rsid w:val="00C548DD"/>
    <w:rsid w:val="00C55B89"/>
    <w:rsid w:val="00C66833"/>
    <w:rsid w:val="00C723DF"/>
    <w:rsid w:val="00C7289D"/>
    <w:rsid w:val="00C91431"/>
    <w:rsid w:val="00C92EE3"/>
    <w:rsid w:val="00C932F9"/>
    <w:rsid w:val="00CB121E"/>
    <w:rsid w:val="00CB798E"/>
    <w:rsid w:val="00CD24BF"/>
    <w:rsid w:val="00CD2C41"/>
    <w:rsid w:val="00CD4569"/>
    <w:rsid w:val="00CE0377"/>
    <w:rsid w:val="00CE04EC"/>
    <w:rsid w:val="00CE1E89"/>
    <w:rsid w:val="00CF0B34"/>
    <w:rsid w:val="00CF50D1"/>
    <w:rsid w:val="00CF7453"/>
    <w:rsid w:val="00D03B5D"/>
    <w:rsid w:val="00D3017A"/>
    <w:rsid w:val="00D37728"/>
    <w:rsid w:val="00D8329A"/>
    <w:rsid w:val="00D84011"/>
    <w:rsid w:val="00D84E44"/>
    <w:rsid w:val="00D85409"/>
    <w:rsid w:val="00D86B1F"/>
    <w:rsid w:val="00D915D3"/>
    <w:rsid w:val="00D9261F"/>
    <w:rsid w:val="00DA1B47"/>
    <w:rsid w:val="00DA2755"/>
    <w:rsid w:val="00DA2E0A"/>
    <w:rsid w:val="00DA6E4D"/>
    <w:rsid w:val="00DC46F0"/>
    <w:rsid w:val="00DD3453"/>
    <w:rsid w:val="00DD3FC6"/>
    <w:rsid w:val="00DE03E0"/>
    <w:rsid w:val="00DE4ECF"/>
    <w:rsid w:val="00DF5A76"/>
    <w:rsid w:val="00E01B32"/>
    <w:rsid w:val="00E023A8"/>
    <w:rsid w:val="00E0268C"/>
    <w:rsid w:val="00E03662"/>
    <w:rsid w:val="00E122E3"/>
    <w:rsid w:val="00E13886"/>
    <w:rsid w:val="00E20063"/>
    <w:rsid w:val="00E25102"/>
    <w:rsid w:val="00E27E49"/>
    <w:rsid w:val="00E33056"/>
    <w:rsid w:val="00E44A0D"/>
    <w:rsid w:val="00E50701"/>
    <w:rsid w:val="00E53DA7"/>
    <w:rsid w:val="00E572A2"/>
    <w:rsid w:val="00E62A9B"/>
    <w:rsid w:val="00E6588A"/>
    <w:rsid w:val="00E66D46"/>
    <w:rsid w:val="00E72D48"/>
    <w:rsid w:val="00E753BB"/>
    <w:rsid w:val="00E77487"/>
    <w:rsid w:val="00E80B44"/>
    <w:rsid w:val="00E80DE7"/>
    <w:rsid w:val="00E85561"/>
    <w:rsid w:val="00E959FB"/>
    <w:rsid w:val="00EB467C"/>
    <w:rsid w:val="00EC2CE7"/>
    <w:rsid w:val="00EC3C4E"/>
    <w:rsid w:val="00EC3EE6"/>
    <w:rsid w:val="00ED15A3"/>
    <w:rsid w:val="00F05026"/>
    <w:rsid w:val="00F05789"/>
    <w:rsid w:val="00F10C23"/>
    <w:rsid w:val="00F1172A"/>
    <w:rsid w:val="00F13347"/>
    <w:rsid w:val="00F17749"/>
    <w:rsid w:val="00F2016E"/>
    <w:rsid w:val="00F26BCE"/>
    <w:rsid w:val="00F3626F"/>
    <w:rsid w:val="00F416A4"/>
    <w:rsid w:val="00F640AA"/>
    <w:rsid w:val="00F64128"/>
    <w:rsid w:val="00F732C3"/>
    <w:rsid w:val="00F74E79"/>
    <w:rsid w:val="00F8117A"/>
    <w:rsid w:val="00F86AFC"/>
    <w:rsid w:val="00F95994"/>
    <w:rsid w:val="00FA1007"/>
    <w:rsid w:val="00FA10B6"/>
    <w:rsid w:val="00FA3BBD"/>
    <w:rsid w:val="00FA52B0"/>
    <w:rsid w:val="00FB269F"/>
    <w:rsid w:val="00FB5879"/>
    <w:rsid w:val="00FB6148"/>
    <w:rsid w:val="00FC1151"/>
    <w:rsid w:val="00FC51AD"/>
    <w:rsid w:val="00FD3B0C"/>
    <w:rsid w:val="00FE20D5"/>
    <w:rsid w:val="00FE5CCF"/>
    <w:rsid w:val="00FE6EDC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AE0BC41"/>
  <w15:docId w15:val="{28AEDBC0-DB9B-436D-9735-67A906D8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7DD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CH"/>
    </w:rPr>
  </w:style>
  <w:style w:type="paragraph" w:styleId="berschrift1">
    <w:name w:val="heading 1"/>
    <w:link w:val="berschrift1Zchn"/>
    <w:uiPriority w:val="9"/>
    <w:qFormat/>
    <w:rsid w:val="00327DD9"/>
    <w:pPr>
      <w:spacing w:after="28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48"/>
      <w:szCs w:val="4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11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A5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DD9"/>
    <w:rPr>
      <w:rFonts w:ascii="Times New Roman" w:eastAsia="Times New Roman" w:hAnsi="Times New Roman" w:cs="Times New Roman"/>
      <w:b/>
      <w:bCs/>
      <w:color w:val="000000"/>
      <w:kern w:val="28"/>
      <w:sz w:val="48"/>
      <w:szCs w:val="48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327D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table" w:styleId="Tabellenraster">
    <w:name w:val="Table Grid"/>
    <w:basedOn w:val="NormaleTabelle"/>
    <w:uiPriority w:val="59"/>
    <w:rsid w:val="0002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07113F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D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D6F"/>
    <w:rPr>
      <w:rFonts w:ascii="Tahoma" w:eastAsia="Times New Roman" w:hAnsi="Tahoma" w:cs="Tahoma"/>
      <w:color w:val="000000"/>
      <w:kern w:val="28"/>
      <w:sz w:val="16"/>
      <w:szCs w:val="1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5182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8C08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08D9"/>
    <w:rPr>
      <w:rFonts w:ascii="Times New Roman" w:eastAsia="Times New Roman" w:hAnsi="Times New Roman" w:cs="Times New Roman"/>
      <w:color w:val="000000"/>
      <w:kern w:val="28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8C08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08D9"/>
    <w:rPr>
      <w:rFonts w:ascii="Times New Roman" w:eastAsia="Times New Roman" w:hAnsi="Times New Roman" w:cs="Times New Roman"/>
      <w:color w:val="000000"/>
      <w:kern w:val="28"/>
      <w:sz w:val="20"/>
      <w:szCs w:val="20"/>
      <w:lang w:eastAsia="de-CH"/>
    </w:rPr>
  </w:style>
  <w:style w:type="paragraph" w:styleId="Listenabsatz">
    <w:name w:val="List Paragraph"/>
    <w:basedOn w:val="Standard"/>
    <w:uiPriority w:val="34"/>
    <w:qFormat/>
    <w:rsid w:val="000C0EF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E6FA8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2DA2"/>
    <w:rPr>
      <w:color w:val="808080"/>
      <w:shd w:val="clear" w:color="auto" w:fill="E6E6E6"/>
    </w:rPr>
  </w:style>
  <w:style w:type="character" w:customStyle="1" w:styleId="lexem">
    <w:name w:val="lexem"/>
    <w:basedOn w:val="Absatz-Standardschriftart"/>
    <w:rsid w:val="007C4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4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elkommentare.de/index.php?page=dict&amp;article_id=44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.kirchhofer@chrischona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%20Kirchhofer\Documents\Benutzerdefinierte%20Office-Vorlagen\BS%20Vorlage%20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C6438-561C-4B87-B677-D9961B95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 Vorlage neu</Template>
  <TotalTime>0</TotalTime>
  <Pages>1</Pages>
  <Words>388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Kirchhofer</dc:creator>
  <cp:lastModifiedBy>Andre Kirchhofer</cp:lastModifiedBy>
  <cp:revision>2</cp:revision>
  <cp:lastPrinted>2013-03-07T08:11:00Z</cp:lastPrinted>
  <dcterms:created xsi:type="dcterms:W3CDTF">2019-01-19T14:20:00Z</dcterms:created>
  <dcterms:modified xsi:type="dcterms:W3CDTF">2019-01-19T14:20:00Z</dcterms:modified>
</cp:coreProperties>
</file>