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4D91" w14:textId="77777777" w:rsidR="00A02E37" w:rsidRPr="00A0140B" w:rsidRDefault="004959B6" w:rsidP="00A02E37">
      <w:pPr>
        <w:pStyle w:val="Titel"/>
        <w:rPr>
          <w:rFonts w:ascii="Times New Roman" w:eastAsiaTheme="minorHAnsi" w:hAnsi="Times New Roman" w:cs="Times New Roman"/>
          <w:lang w:val="de-DE" w:eastAsia="en-US"/>
        </w:rPr>
      </w:pPr>
      <w:r w:rsidRPr="00A0140B">
        <w:rPr>
          <w:rFonts w:ascii="Times New Roman" w:eastAsiaTheme="minorHAnsi" w:hAnsi="Times New Roman" w:cs="Times New Roman"/>
          <w:lang w:val="de-DE" w:eastAsia="en-US"/>
        </w:rPr>
        <w:t>Lk2,1-7 Anno Domini</w:t>
      </w:r>
    </w:p>
    <w:p w14:paraId="6B0A6401" w14:textId="77777777" w:rsidR="00E72D48" w:rsidRPr="00A0140B" w:rsidRDefault="00E72D48" w:rsidP="00A02E37">
      <w:pPr>
        <w:pStyle w:val="berschrift2"/>
        <w:spacing w:before="60"/>
        <w:rPr>
          <w:rFonts w:ascii="Times New Roman" w:hAnsi="Times New Roman" w:cs="Times New Roman"/>
          <w:sz w:val="24"/>
          <w:szCs w:val="24"/>
        </w:rPr>
      </w:pPr>
      <w:r w:rsidRPr="00A0140B">
        <w:rPr>
          <w:rFonts w:ascii="Times New Roman" w:hAnsi="Times New Roman" w:cs="Times New Roman"/>
          <w:sz w:val="24"/>
          <w:szCs w:val="24"/>
        </w:rPr>
        <w:t>Emotionaler Zugang</w:t>
      </w:r>
    </w:p>
    <w:p w14:paraId="08AB5A46" w14:textId="77777777" w:rsidR="008118BC" w:rsidRPr="00A0140B" w:rsidRDefault="00BE2DA2" w:rsidP="004B5C26">
      <w:pPr>
        <w:widowControl w:val="0"/>
        <w:rPr>
          <w:sz w:val="24"/>
          <w:szCs w:val="24"/>
        </w:rPr>
      </w:pPr>
      <w:r w:rsidRPr="00A0140B">
        <w:rPr>
          <w:sz w:val="24"/>
          <w:szCs w:val="24"/>
        </w:rPr>
        <w:t xml:space="preserve">? </w:t>
      </w:r>
      <w:r w:rsidR="004959B6" w:rsidRPr="00A0140B">
        <w:rPr>
          <w:sz w:val="24"/>
          <w:szCs w:val="24"/>
        </w:rPr>
        <w:t>Woher kennst du den Begriff Anno Domini und was bedeutet er?</w:t>
      </w:r>
    </w:p>
    <w:p w14:paraId="30B2F617" w14:textId="77777777" w:rsidR="004959B6" w:rsidRPr="00A0140B" w:rsidRDefault="004959B6" w:rsidP="004B5C26">
      <w:pPr>
        <w:widowControl w:val="0"/>
        <w:rPr>
          <w:sz w:val="24"/>
          <w:szCs w:val="24"/>
        </w:rPr>
      </w:pPr>
      <w:r w:rsidRPr="00A0140B">
        <w:rPr>
          <w:sz w:val="24"/>
          <w:szCs w:val="24"/>
        </w:rPr>
        <w:t>? An welches Jahr erinnerst du dich noch ganz genau? Warum?</w:t>
      </w:r>
    </w:p>
    <w:p w14:paraId="5C978ED8" w14:textId="77777777" w:rsidR="004959B6" w:rsidRPr="00A0140B" w:rsidRDefault="004959B6" w:rsidP="004B5C26">
      <w:pPr>
        <w:widowControl w:val="0"/>
        <w:rPr>
          <w:sz w:val="24"/>
          <w:szCs w:val="24"/>
        </w:rPr>
      </w:pPr>
      <w:r w:rsidRPr="00A0140B">
        <w:rPr>
          <w:sz w:val="24"/>
          <w:szCs w:val="24"/>
        </w:rPr>
        <w:t>? Welche Bedeutung hat ein Jahreswechsel für dich?</w:t>
      </w:r>
    </w:p>
    <w:p w14:paraId="3D4FE10A" w14:textId="77777777" w:rsidR="00E72D48" w:rsidRPr="00A0140B" w:rsidRDefault="00E72D48" w:rsidP="00FC51AD">
      <w:pPr>
        <w:pStyle w:val="berschrift2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A0140B">
        <w:rPr>
          <w:rFonts w:ascii="Times New Roman" w:hAnsi="Times New Roman" w:cs="Times New Roman"/>
          <w:sz w:val="24"/>
          <w:szCs w:val="24"/>
        </w:rPr>
        <w:t> Wörtlicher Zugang</w:t>
      </w:r>
      <w:bookmarkStart w:id="0" w:name="_GoBack"/>
      <w:bookmarkEnd w:id="0"/>
    </w:p>
    <w:p w14:paraId="3C791E0A" w14:textId="77777777" w:rsidR="004959B6" w:rsidRPr="00A0140B" w:rsidRDefault="004959B6" w:rsidP="004959B6">
      <w:pPr>
        <w:widowControl w:val="0"/>
        <w:rPr>
          <w:sz w:val="24"/>
          <w:szCs w:val="24"/>
        </w:rPr>
      </w:pPr>
      <w:r w:rsidRPr="00A0140B">
        <w:rPr>
          <w:sz w:val="24"/>
          <w:szCs w:val="24"/>
        </w:rPr>
        <w:t>? Wann wurde Jesus gemäss Text geboren?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5"/>
        <w:gridCol w:w="9107"/>
      </w:tblGrid>
      <w:tr w:rsidR="004959B6" w:rsidRPr="00A0140B" w14:paraId="1CEFD872" w14:textId="77777777" w:rsidTr="00E23C51">
        <w:tc>
          <w:tcPr>
            <w:tcW w:w="1655" w:type="dxa"/>
          </w:tcPr>
          <w:p w14:paraId="0D824492" w14:textId="77777777" w:rsidR="004959B6" w:rsidRPr="00A0140B" w:rsidRDefault="004959B6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V1</w:t>
            </w:r>
          </w:p>
        </w:tc>
        <w:tc>
          <w:tcPr>
            <w:tcW w:w="9107" w:type="dxa"/>
          </w:tcPr>
          <w:p w14:paraId="598D4DD5" w14:textId="67C7B41E" w:rsidR="004959B6" w:rsidRPr="00A0140B" w:rsidRDefault="004959B6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Als Augustus Kaiser und Quirinius Statthalter in Syrien war</w:t>
            </w:r>
            <w:r w:rsidR="005D5C97" w:rsidRPr="00A0140B">
              <w:rPr>
                <w:sz w:val="24"/>
                <w:szCs w:val="24"/>
              </w:rPr>
              <w:t>en</w:t>
            </w:r>
            <w:r w:rsidRPr="00A0140B">
              <w:rPr>
                <w:sz w:val="24"/>
                <w:szCs w:val="24"/>
              </w:rPr>
              <w:t>.</w:t>
            </w:r>
          </w:p>
        </w:tc>
      </w:tr>
    </w:tbl>
    <w:p w14:paraId="384F4EC1" w14:textId="77777777" w:rsidR="004959B6" w:rsidRPr="00A0140B" w:rsidRDefault="004959B6" w:rsidP="004959B6">
      <w:pPr>
        <w:widowControl w:val="0"/>
        <w:rPr>
          <w:sz w:val="24"/>
          <w:szCs w:val="24"/>
        </w:rPr>
      </w:pPr>
      <w:r w:rsidRPr="00A0140B">
        <w:rPr>
          <w:sz w:val="24"/>
          <w:szCs w:val="24"/>
        </w:rPr>
        <w:t>? Warum mussten sich alle einschreiben und zählen lassen?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5"/>
        <w:gridCol w:w="9107"/>
      </w:tblGrid>
      <w:tr w:rsidR="004959B6" w:rsidRPr="00A0140B" w14:paraId="687D9590" w14:textId="77777777" w:rsidTr="00E23C51">
        <w:tc>
          <w:tcPr>
            <w:tcW w:w="1655" w:type="dxa"/>
          </w:tcPr>
          <w:p w14:paraId="558D0493" w14:textId="77777777" w:rsidR="004959B6" w:rsidRPr="00A0140B" w:rsidRDefault="004959B6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V1+2</w:t>
            </w:r>
          </w:p>
        </w:tc>
        <w:tc>
          <w:tcPr>
            <w:tcW w:w="9107" w:type="dxa"/>
          </w:tcPr>
          <w:p w14:paraId="1DF559AA" w14:textId="77777777" w:rsidR="004959B6" w:rsidRPr="00A0140B" w:rsidRDefault="004959B6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rFonts w:eastAsiaTheme="minorHAnsi"/>
                <w:color w:val="auto"/>
                <w:kern w:val="0"/>
                <w:sz w:val="24"/>
                <w:szCs w:val="24"/>
                <w:lang w:val="de-DE" w:eastAsia="en-US"/>
              </w:rPr>
              <w:t>Die Aufstellung von Bevölkerungslisten diente der Erhebung von Steuern</w:t>
            </w:r>
          </w:p>
        </w:tc>
      </w:tr>
    </w:tbl>
    <w:p w14:paraId="34DFA81B" w14:textId="77777777" w:rsidR="004959B6" w:rsidRPr="00A0140B" w:rsidRDefault="004959B6" w:rsidP="004959B6">
      <w:pPr>
        <w:widowControl w:val="0"/>
        <w:rPr>
          <w:sz w:val="24"/>
          <w:szCs w:val="24"/>
        </w:rPr>
      </w:pPr>
      <w:r w:rsidRPr="00A0140B">
        <w:rPr>
          <w:sz w:val="24"/>
          <w:szCs w:val="24"/>
        </w:rPr>
        <w:t>? Warum ging Josef von Nazareth nach Bethlehem?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5"/>
        <w:gridCol w:w="9107"/>
      </w:tblGrid>
      <w:tr w:rsidR="004959B6" w:rsidRPr="00A0140B" w14:paraId="21CAD2E3" w14:textId="77777777" w:rsidTr="00E23C51">
        <w:tc>
          <w:tcPr>
            <w:tcW w:w="1655" w:type="dxa"/>
          </w:tcPr>
          <w:p w14:paraId="0340D1C7" w14:textId="77777777" w:rsidR="004959B6" w:rsidRPr="00A0140B" w:rsidRDefault="004959B6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V4</w:t>
            </w:r>
          </w:p>
        </w:tc>
        <w:tc>
          <w:tcPr>
            <w:tcW w:w="9107" w:type="dxa"/>
          </w:tcPr>
          <w:p w14:paraId="68BC7B15" w14:textId="77777777" w:rsidR="004959B6" w:rsidRPr="00A0140B" w:rsidRDefault="004959B6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 xml:space="preserve">Weil Bethlehem sein «Heimatort» war (vgl. </w:t>
            </w:r>
            <w:proofErr w:type="spellStart"/>
            <w:r w:rsidRPr="00A0140B">
              <w:rPr>
                <w:sz w:val="24"/>
                <w:szCs w:val="24"/>
              </w:rPr>
              <w:t>Mt</w:t>
            </w:r>
            <w:proofErr w:type="spellEnd"/>
            <w:r w:rsidRPr="00A0140B">
              <w:rPr>
                <w:sz w:val="24"/>
                <w:szCs w:val="24"/>
              </w:rPr>
              <w:t xml:space="preserve"> 1 den Stammbaum). Er gehörte zum Haus Davids und musste in seine Heimatstadt</w:t>
            </w:r>
          </w:p>
        </w:tc>
      </w:tr>
    </w:tbl>
    <w:p w14:paraId="7D091B6A" w14:textId="77777777" w:rsidR="004959B6" w:rsidRPr="00A0140B" w:rsidRDefault="004959B6" w:rsidP="004959B6">
      <w:pPr>
        <w:widowControl w:val="0"/>
        <w:rPr>
          <w:sz w:val="24"/>
          <w:szCs w:val="24"/>
        </w:rPr>
      </w:pPr>
      <w:r w:rsidRPr="00A0140B">
        <w:rPr>
          <w:sz w:val="24"/>
          <w:szCs w:val="24"/>
        </w:rPr>
        <w:t xml:space="preserve">? </w:t>
      </w:r>
      <w:r w:rsidR="001D3FFD" w:rsidRPr="00A0140B">
        <w:rPr>
          <w:sz w:val="24"/>
          <w:szCs w:val="24"/>
        </w:rPr>
        <w:t>Wie bedeutsam war das Geschehen damals für Maria?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5"/>
        <w:gridCol w:w="9107"/>
      </w:tblGrid>
      <w:tr w:rsidR="004959B6" w:rsidRPr="00A0140B" w14:paraId="17E1D1FE" w14:textId="77777777" w:rsidTr="00E23C51">
        <w:tc>
          <w:tcPr>
            <w:tcW w:w="1655" w:type="dxa"/>
          </w:tcPr>
          <w:p w14:paraId="616DA040" w14:textId="77777777" w:rsidR="004959B6" w:rsidRPr="00A0140B" w:rsidRDefault="001D3FFD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V5</w:t>
            </w:r>
          </w:p>
        </w:tc>
        <w:tc>
          <w:tcPr>
            <w:tcW w:w="9107" w:type="dxa"/>
          </w:tcPr>
          <w:p w14:paraId="45A9A312" w14:textId="77777777" w:rsidR="004959B6" w:rsidRPr="00A0140B" w:rsidRDefault="001D3FFD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Es war wohl einfach mal eine beschwerliche Reise</w:t>
            </w:r>
          </w:p>
        </w:tc>
      </w:tr>
      <w:tr w:rsidR="001D3FFD" w:rsidRPr="00A0140B" w14:paraId="464DEC09" w14:textId="77777777" w:rsidTr="00E23C51">
        <w:tc>
          <w:tcPr>
            <w:tcW w:w="1655" w:type="dxa"/>
          </w:tcPr>
          <w:p w14:paraId="4D41B8B1" w14:textId="77777777" w:rsidR="001D3FFD" w:rsidRPr="00A0140B" w:rsidRDefault="001D3FFD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V6</w:t>
            </w:r>
          </w:p>
        </w:tc>
        <w:tc>
          <w:tcPr>
            <w:tcW w:w="9107" w:type="dxa"/>
          </w:tcPr>
          <w:p w14:paraId="6D5739B6" w14:textId="77777777" w:rsidR="001D3FFD" w:rsidRPr="00A0140B" w:rsidRDefault="001D3FFD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Sie war hochschwanger und hätte sich wohl eher Ruhe gewünscht</w:t>
            </w:r>
          </w:p>
        </w:tc>
      </w:tr>
      <w:tr w:rsidR="001D3FFD" w:rsidRPr="00A0140B" w14:paraId="6C17B4BA" w14:textId="77777777" w:rsidTr="00E23C51">
        <w:tc>
          <w:tcPr>
            <w:tcW w:w="1655" w:type="dxa"/>
          </w:tcPr>
          <w:p w14:paraId="3664E4EB" w14:textId="77777777" w:rsidR="001D3FFD" w:rsidRPr="00A0140B" w:rsidRDefault="001D3FFD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V7</w:t>
            </w:r>
          </w:p>
        </w:tc>
        <w:tc>
          <w:tcPr>
            <w:tcW w:w="9107" w:type="dxa"/>
          </w:tcPr>
          <w:p w14:paraId="57AEE86E" w14:textId="65EFD1EC" w:rsidR="001D3FFD" w:rsidRPr="00A0140B" w:rsidRDefault="001D3FFD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Die Geburt und was unmittelbar folgte, scheint völlig normal zu laufen. Ausser</w:t>
            </w:r>
            <w:r w:rsidR="00595FB9" w:rsidRPr="00A0140B">
              <w:rPr>
                <w:sz w:val="24"/>
                <w:szCs w:val="24"/>
              </w:rPr>
              <w:t>,</w:t>
            </w:r>
            <w:r w:rsidRPr="00A0140B">
              <w:rPr>
                <w:sz w:val="24"/>
                <w:szCs w:val="24"/>
              </w:rPr>
              <w:t xml:space="preserve"> da</w:t>
            </w:r>
            <w:r w:rsidR="00595FB9" w:rsidRPr="00A0140B">
              <w:rPr>
                <w:sz w:val="24"/>
                <w:szCs w:val="24"/>
              </w:rPr>
              <w:t>s</w:t>
            </w:r>
            <w:r w:rsidRPr="00A0140B">
              <w:rPr>
                <w:sz w:val="24"/>
                <w:szCs w:val="24"/>
              </w:rPr>
              <w:t>s sie kein Kinderbettchen hatte und das Kind in eine Krippe legte.</w:t>
            </w:r>
          </w:p>
        </w:tc>
      </w:tr>
    </w:tbl>
    <w:p w14:paraId="647D2B92" w14:textId="77777777" w:rsidR="008863EF" w:rsidRPr="00A0140B" w:rsidRDefault="008863EF" w:rsidP="008863EF">
      <w:pPr>
        <w:widowControl w:val="0"/>
        <w:rPr>
          <w:sz w:val="24"/>
          <w:szCs w:val="24"/>
        </w:rPr>
      </w:pPr>
      <w:r w:rsidRPr="00A0140B">
        <w:rPr>
          <w:sz w:val="24"/>
          <w:szCs w:val="24"/>
        </w:rPr>
        <w:t xml:space="preserve">? </w:t>
      </w:r>
      <w:r w:rsidR="001D3FFD" w:rsidRPr="00A0140B">
        <w:rPr>
          <w:sz w:val="24"/>
          <w:szCs w:val="24"/>
        </w:rPr>
        <w:t>Wer führt in dieser Geschichte eigentlich Regie und was wird alles «inszeniert»?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8863EF" w:rsidRPr="00A0140B" w14:paraId="247B0CFA" w14:textId="77777777" w:rsidTr="00047D9A">
        <w:tc>
          <w:tcPr>
            <w:tcW w:w="1696" w:type="dxa"/>
          </w:tcPr>
          <w:p w14:paraId="30FD5E60" w14:textId="0D9C86BD" w:rsidR="008863EF" w:rsidRPr="00A0140B" w:rsidRDefault="00C82B9B" w:rsidP="00047D9A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V1</w:t>
            </w:r>
          </w:p>
        </w:tc>
        <w:tc>
          <w:tcPr>
            <w:tcW w:w="9066" w:type="dxa"/>
          </w:tcPr>
          <w:p w14:paraId="031A56A8" w14:textId="2EA81AA8" w:rsidR="008863EF" w:rsidRPr="00A0140B" w:rsidRDefault="00C82B9B" w:rsidP="00047D9A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Vordergründig hat Kaiser Augustus alles in der Hand</w:t>
            </w:r>
          </w:p>
        </w:tc>
      </w:tr>
      <w:tr w:rsidR="00C82B9B" w:rsidRPr="00A0140B" w14:paraId="3CE0C81B" w14:textId="77777777" w:rsidTr="00047D9A">
        <w:tc>
          <w:tcPr>
            <w:tcW w:w="1696" w:type="dxa"/>
          </w:tcPr>
          <w:p w14:paraId="3F6E0906" w14:textId="4AFF7717" w:rsidR="00C82B9B" w:rsidRPr="00A0140B" w:rsidRDefault="00823428" w:rsidP="00047D9A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V4</w:t>
            </w:r>
          </w:p>
        </w:tc>
        <w:tc>
          <w:tcPr>
            <w:tcW w:w="9066" w:type="dxa"/>
          </w:tcPr>
          <w:p w14:paraId="7B5D144D" w14:textId="0D603F16" w:rsidR="00C82B9B" w:rsidRPr="00A0140B" w:rsidRDefault="00C82B9B" w:rsidP="00047D9A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Hintergründig geschieht genau das, was Gott will. Der Heiland kommt in Bethlehem auf die Welt</w:t>
            </w:r>
          </w:p>
        </w:tc>
      </w:tr>
    </w:tbl>
    <w:p w14:paraId="571803CB" w14:textId="77777777" w:rsidR="00660F1C" w:rsidRPr="00A0140B" w:rsidRDefault="00E72D48" w:rsidP="00FC51AD">
      <w:pPr>
        <w:pStyle w:val="berschrift2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A0140B">
        <w:rPr>
          <w:rFonts w:ascii="Times New Roman" w:hAnsi="Times New Roman" w:cs="Times New Roman"/>
          <w:sz w:val="24"/>
          <w:szCs w:val="24"/>
        </w:rPr>
        <w:t>Systematischer Zugang</w:t>
      </w:r>
    </w:p>
    <w:p w14:paraId="4F5675FC" w14:textId="77777777" w:rsidR="00162727" w:rsidRPr="00A0140B" w:rsidRDefault="00162727" w:rsidP="00162727">
      <w:pPr>
        <w:widowControl w:val="0"/>
        <w:rPr>
          <w:sz w:val="24"/>
          <w:szCs w:val="24"/>
        </w:rPr>
      </w:pPr>
      <w:r w:rsidRPr="00A0140B">
        <w:rPr>
          <w:sz w:val="24"/>
          <w:szCs w:val="24"/>
        </w:rPr>
        <w:t>? Wann regierte Kaiser Augustus?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162727" w:rsidRPr="00A0140B" w14:paraId="59D37152" w14:textId="77777777" w:rsidTr="00E23C51">
        <w:tc>
          <w:tcPr>
            <w:tcW w:w="1696" w:type="dxa"/>
          </w:tcPr>
          <w:p w14:paraId="42F92C53" w14:textId="77777777" w:rsidR="00162727" w:rsidRPr="00A0140B" w:rsidRDefault="00162727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Zeittafel</w:t>
            </w:r>
          </w:p>
        </w:tc>
        <w:tc>
          <w:tcPr>
            <w:tcW w:w="9066" w:type="dxa"/>
          </w:tcPr>
          <w:p w14:paraId="6C263594" w14:textId="77777777" w:rsidR="00162727" w:rsidRPr="00A0140B" w:rsidRDefault="00162727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30 v.Chr. bis 14 n.Chr.</w:t>
            </w:r>
          </w:p>
          <w:p w14:paraId="10E26F45" w14:textId="5907703B" w:rsidR="00162727" w:rsidRPr="00A0140B" w:rsidRDefault="00162727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Um die Geburt Jesu herum regierte auch der König Herodes, der aber bald darauf von seinem Sohn Archelaus (</w:t>
            </w:r>
            <w:proofErr w:type="spellStart"/>
            <w:r w:rsidRPr="00A0140B">
              <w:rPr>
                <w:sz w:val="24"/>
                <w:szCs w:val="24"/>
              </w:rPr>
              <w:t>Mt</w:t>
            </w:r>
            <w:proofErr w:type="spellEnd"/>
            <w:r w:rsidRPr="00A0140B">
              <w:rPr>
                <w:sz w:val="24"/>
                <w:szCs w:val="24"/>
              </w:rPr>
              <w:t xml:space="preserve"> 2,22) beerbt wurde und König in Judäa </w:t>
            </w:r>
            <w:r w:rsidR="005D5C97" w:rsidRPr="00A0140B">
              <w:rPr>
                <w:sz w:val="24"/>
                <w:szCs w:val="24"/>
              </w:rPr>
              <w:t>war</w:t>
            </w:r>
            <w:r w:rsidRPr="00A0140B">
              <w:rPr>
                <w:sz w:val="24"/>
                <w:szCs w:val="24"/>
              </w:rPr>
              <w:t>.</w:t>
            </w:r>
          </w:p>
        </w:tc>
      </w:tr>
    </w:tbl>
    <w:p w14:paraId="1FAF4D07" w14:textId="77777777" w:rsidR="00162727" w:rsidRPr="00A0140B" w:rsidRDefault="00162727" w:rsidP="00162727">
      <w:pPr>
        <w:widowControl w:val="0"/>
        <w:rPr>
          <w:sz w:val="24"/>
          <w:szCs w:val="24"/>
        </w:rPr>
      </w:pPr>
      <w:r w:rsidRPr="00A0140B">
        <w:rPr>
          <w:sz w:val="24"/>
          <w:szCs w:val="24"/>
        </w:rPr>
        <w:t xml:space="preserve">? </w:t>
      </w:r>
      <w:r w:rsidR="001D3FFD" w:rsidRPr="00A0140B">
        <w:rPr>
          <w:sz w:val="24"/>
          <w:szCs w:val="24"/>
        </w:rPr>
        <w:t>Welche verschiedenen Zeitrechnungen kennst du und worauf gründen sie?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162727" w:rsidRPr="00A0140B" w14:paraId="5544B398" w14:textId="77777777" w:rsidTr="00E23C51">
        <w:tc>
          <w:tcPr>
            <w:tcW w:w="1696" w:type="dxa"/>
          </w:tcPr>
          <w:p w14:paraId="232AD126" w14:textId="77777777" w:rsidR="00162727" w:rsidRPr="00A0140B" w:rsidRDefault="001D3FFD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Jüdische</w:t>
            </w:r>
          </w:p>
        </w:tc>
        <w:tc>
          <w:tcPr>
            <w:tcW w:w="9066" w:type="dxa"/>
          </w:tcPr>
          <w:p w14:paraId="3CA65CD9" w14:textId="77777777" w:rsidR="00162727" w:rsidRPr="00A0140B" w:rsidRDefault="001D3FFD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Beginnt mit der Erschaffung der Welt 3760 v.Chr.</w:t>
            </w:r>
          </w:p>
        </w:tc>
      </w:tr>
      <w:tr w:rsidR="001D3FFD" w:rsidRPr="00A0140B" w14:paraId="62CF1281" w14:textId="77777777" w:rsidTr="00E23C51">
        <w:tc>
          <w:tcPr>
            <w:tcW w:w="1696" w:type="dxa"/>
          </w:tcPr>
          <w:p w14:paraId="47AAA1FD" w14:textId="77777777" w:rsidR="001D3FFD" w:rsidRPr="00A0140B" w:rsidRDefault="001D3FFD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Islamische</w:t>
            </w:r>
          </w:p>
        </w:tc>
        <w:tc>
          <w:tcPr>
            <w:tcW w:w="9066" w:type="dxa"/>
          </w:tcPr>
          <w:p w14:paraId="78154398" w14:textId="77777777" w:rsidR="001D3FFD" w:rsidRPr="00A0140B" w:rsidRDefault="001D3FFD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 xml:space="preserve">Beginnt mit dem Umzug von Mohamed nach Medina 622 n.Ch. </w:t>
            </w:r>
          </w:p>
        </w:tc>
      </w:tr>
      <w:tr w:rsidR="001D3FFD" w:rsidRPr="00A0140B" w14:paraId="2A9B6379" w14:textId="77777777" w:rsidTr="00E23C51">
        <w:tc>
          <w:tcPr>
            <w:tcW w:w="1696" w:type="dxa"/>
          </w:tcPr>
          <w:p w14:paraId="3D05DB78" w14:textId="77777777" w:rsidR="001D3FFD" w:rsidRPr="00A0140B" w:rsidRDefault="001D3FFD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Weitere</w:t>
            </w:r>
          </w:p>
        </w:tc>
        <w:tc>
          <w:tcPr>
            <w:tcW w:w="9066" w:type="dxa"/>
          </w:tcPr>
          <w:p w14:paraId="24C1670F" w14:textId="77777777" w:rsidR="001D3FFD" w:rsidRPr="00A0140B" w:rsidRDefault="001D3FFD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Chinesische, Indische</w:t>
            </w:r>
          </w:p>
        </w:tc>
      </w:tr>
    </w:tbl>
    <w:p w14:paraId="2643D534" w14:textId="77777777" w:rsidR="00162727" w:rsidRPr="00A0140B" w:rsidRDefault="00162727" w:rsidP="00162727">
      <w:pPr>
        <w:widowControl w:val="0"/>
        <w:rPr>
          <w:sz w:val="24"/>
          <w:szCs w:val="24"/>
        </w:rPr>
      </w:pPr>
      <w:r w:rsidRPr="00A0140B">
        <w:rPr>
          <w:sz w:val="24"/>
          <w:szCs w:val="24"/>
        </w:rPr>
        <w:t xml:space="preserve">? </w:t>
      </w:r>
      <w:r w:rsidR="001D3FFD" w:rsidRPr="00A0140B">
        <w:rPr>
          <w:sz w:val="24"/>
          <w:szCs w:val="24"/>
        </w:rPr>
        <w:t>Worin gleichen sich die jüdische, die christliche und die islamische Zeitrechnung?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162727" w:rsidRPr="00A0140B" w14:paraId="4294997E" w14:textId="77777777" w:rsidTr="00E23C51">
        <w:tc>
          <w:tcPr>
            <w:tcW w:w="1696" w:type="dxa"/>
          </w:tcPr>
          <w:p w14:paraId="1356E0DE" w14:textId="77777777" w:rsidR="00162727" w:rsidRPr="00A0140B" w:rsidRDefault="00162727" w:rsidP="00E23C5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66" w:type="dxa"/>
          </w:tcPr>
          <w:p w14:paraId="06FD683D" w14:textId="77777777" w:rsidR="00162727" w:rsidRPr="00A0140B" w:rsidRDefault="001D3FFD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Sie haben alle einen markanten Anfangspunkt. Es ist etwas Bedeutendes geschehen.</w:t>
            </w:r>
          </w:p>
        </w:tc>
      </w:tr>
    </w:tbl>
    <w:p w14:paraId="59D14C7D" w14:textId="2230E9AF" w:rsidR="001D3FFD" w:rsidRPr="00A0140B" w:rsidRDefault="001D3FFD" w:rsidP="001D3FFD">
      <w:pPr>
        <w:widowControl w:val="0"/>
        <w:rPr>
          <w:sz w:val="24"/>
          <w:szCs w:val="24"/>
        </w:rPr>
      </w:pPr>
      <w:r w:rsidRPr="00A0140B">
        <w:rPr>
          <w:sz w:val="24"/>
          <w:szCs w:val="24"/>
        </w:rPr>
        <w:t>? Warum musste</w:t>
      </w:r>
      <w:r w:rsidR="002F6B7D" w:rsidRPr="00A0140B">
        <w:rPr>
          <w:sz w:val="24"/>
          <w:szCs w:val="24"/>
        </w:rPr>
        <w:t>n</w:t>
      </w:r>
      <w:r w:rsidRPr="00A0140B">
        <w:rPr>
          <w:sz w:val="24"/>
          <w:szCs w:val="24"/>
        </w:rPr>
        <w:t xml:space="preserve"> Josef und Maria</w:t>
      </w:r>
      <w:r w:rsidR="006A1F2E" w:rsidRPr="00A0140B">
        <w:rPr>
          <w:sz w:val="24"/>
          <w:szCs w:val="24"/>
        </w:rPr>
        <w:t>,</w:t>
      </w:r>
      <w:r w:rsidRPr="00A0140B">
        <w:rPr>
          <w:sz w:val="24"/>
          <w:szCs w:val="24"/>
        </w:rPr>
        <w:t xml:space="preserve"> aus Gottes Sicht</w:t>
      </w:r>
      <w:r w:rsidR="006A1F2E" w:rsidRPr="00A0140B">
        <w:rPr>
          <w:sz w:val="24"/>
          <w:szCs w:val="24"/>
        </w:rPr>
        <w:t>,</w:t>
      </w:r>
      <w:r w:rsidRPr="00A0140B">
        <w:rPr>
          <w:sz w:val="24"/>
          <w:szCs w:val="24"/>
        </w:rPr>
        <w:t xml:space="preserve"> </w:t>
      </w:r>
      <w:r w:rsidR="005D5C97" w:rsidRPr="00A0140B">
        <w:rPr>
          <w:sz w:val="24"/>
          <w:szCs w:val="24"/>
        </w:rPr>
        <w:t xml:space="preserve">für die Geburt </w:t>
      </w:r>
      <w:r w:rsidRPr="00A0140B">
        <w:rPr>
          <w:sz w:val="24"/>
          <w:szCs w:val="24"/>
        </w:rPr>
        <w:t>nach Bethlehem reisen?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1D3FFD" w:rsidRPr="00A0140B" w14:paraId="36403B84" w14:textId="77777777" w:rsidTr="00256525">
        <w:tc>
          <w:tcPr>
            <w:tcW w:w="1696" w:type="dxa"/>
          </w:tcPr>
          <w:p w14:paraId="4D704FD2" w14:textId="77777777" w:rsidR="001D3FFD" w:rsidRPr="00A0140B" w:rsidRDefault="001D3FFD" w:rsidP="0025652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0140B">
              <w:rPr>
                <w:sz w:val="24"/>
                <w:szCs w:val="24"/>
              </w:rPr>
              <w:t>Mt</w:t>
            </w:r>
            <w:proofErr w:type="spellEnd"/>
            <w:r w:rsidRPr="00A0140B">
              <w:rPr>
                <w:sz w:val="24"/>
                <w:szCs w:val="24"/>
              </w:rPr>
              <w:t xml:space="preserve"> 2,3-6</w:t>
            </w:r>
          </w:p>
        </w:tc>
        <w:tc>
          <w:tcPr>
            <w:tcW w:w="9066" w:type="dxa"/>
          </w:tcPr>
          <w:p w14:paraId="68B30128" w14:textId="40426137" w:rsidR="001D3FFD" w:rsidRPr="00A0140B" w:rsidRDefault="001D3FFD" w:rsidP="00256525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Weil für Israel kla</w:t>
            </w:r>
            <w:r w:rsidR="005D5C97" w:rsidRPr="00A0140B">
              <w:rPr>
                <w:sz w:val="24"/>
                <w:szCs w:val="24"/>
              </w:rPr>
              <w:t>r</w:t>
            </w:r>
            <w:r w:rsidRPr="00A0140B">
              <w:rPr>
                <w:sz w:val="24"/>
                <w:szCs w:val="24"/>
              </w:rPr>
              <w:t xml:space="preserve"> war, dass der Retter in der Stadt Davids geboren wird</w:t>
            </w:r>
          </w:p>
        </w:tc>
      </w:tr>
    </w:tbl>
    <w:p w14:paraId="59380494" w14:textId="35F417F2" w:rsidR="001D3FFD" w:rsidRPr="00A0140B" w:rsidRDefault="001D3FFD" w:rsidP="001D3FFD">
      <w:pPr>
        <w:widowControl w:val="0"/>
        <w:rPr>
          <w:sz w:val="24"/>
          <w:szCs w:val="24"/>
        </w:rPr>
      </w:pPr>
      <w:r w:rsidRPr="00A0140B">
        <w:rPr>
          <w:sz w:val="24"/>
          <w:szCs w:val="24"/>
        </w:rPr>
        <w:t xml:space="preserve">? </w:t>
      </w:r>
      <w:r w:rsidR="007A316B" w:rsidRPr="00A0140B">
        <w:rPr>
          <w:sz w:val="24"/>
          <w:szCs w:val="24"/>
        </w:rPr>
        <w:t xml:space="preserve">Warum wurde </w:t>
      </w:r>
      <w:r w:rsidR="00BB45DC" w:rsidRPr="00A0140B">
        <w:rPr>
          <w:sz w:val="24"/>
          <w:szCs w:val="24"/>
        </w:rPr>
        <w:t xml:space="preserve">in der westlichen Welt von Christi Geburt an </w:t>
      </w:r>
      <w:r w:rsidR="00F134AC" w:rsidRPr="00A0140B">
        <w:rPr>
          <w:sz w:val="24"/>
          <w:szCs w:val="24"/>
        </w:rPr>
        <w:t>gerechnet</w:t>
      </w:r>
      <w:r w:rsidR="00191E77" w:rsidRPr="00A0140B">
        <w:rPr>
          <w:sz w:val="24"/>
          <w:szCs w:val="24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1D3FFD" w:rsidRPr="00A0140B" w14:paraId="231E1684" w14:textId="77777777" w:rsidTr="00E23C51">
        <w:tc>
          <w:tcPr>
            <w:tcW w:w="1696" w:type="dxa"/>
          </w:tcPr>
          <w:p w14:paraId="5514827F" w14:textId="77777777" w:rsidR="001D3FFD" w:rsidRPr="00A0140B" w:rsidRDefault="001D3FFD" w:rsidP="00E23C5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66" w:type="dxa"/>
          </w:tcPr>
          <w:p w14:paraId="0EDF2F16" w14:textId="66F259DB" w:rsidR="001D3FFD" w:rsidRPr="00A0140B" w:rsidRDefault="00191E77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Weil das Kommen</w:t>
            </w:r>
            <w:r w:rsidR="00F134AC" w:rsidRPr="00A0140B">
              <w:rPr>
                <w:sz w:val="24"/>
                <w:szCs w:val="24"/>
              </w:rPr>
              <w:t xml:space="preserve"> des Sohnes Gottes als das </w:t>
            </w:r>
            <w:r w:rsidR="005D5C97" w:rsidRPr="00A0140B">
              <w:rPr>
                <w:sz w:val="24"/>
                <w:szCs w:val="24"/>
              </w:rPr>
              <w:t>w</w:t>
            </w:r>
            <w:r w:rsidR="00F134AC" w:rsidRPr="00A0140B">
              <w:rPr>
                <w:sz w:val="24"/>
                <w:szCs w:val="24"/>
              </w:rPr>
              <w:t xml:space="preserve">ichtigste Ereignis in der Weltgeschichte gesehen wurde und wird. </w:t>
            </w:r>
          </w:p>
        </w:tc>
      </w:tr>
    </w:tbl>
    <w:p w14:paraId="54529048" w14:textId="289CAB8D" w:rsidR="001D3FFD" w:rsidRPr="00A0140B" w:rsidRDefault="001D3FFD" w:rsidP="001D3FFD">
      <w:pPr>
        <w:widowControl w:val="0"/>
        <w:rPr>
          <w:sz w:val="24"/>
          <w:szCs w:val="24"/>
        </w:rPr>
      </w:pPr>
      <w:r w:rsidRPr="00A0140B">
        <w:rPr>
          <w:sz w:val="24"/>
          <w:szCs w:val="24"/>
        </w:rPr>
        <w:t xml:space="preserve">? </w:t>
      </w:r>
      <w:r w:rsidR="00EE5223" w:rsidRPr="00A0140B">
        <w:rPr>
          <w:sz w:val="24"/>
          <w:szCs w:val="24"/>
        </w:rPr>
        <w:t>Was ist das nächste grosse Ereignis in der Geschichte Gottes mit uns Menschen?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1D3FFD" w:rsidRPr="00A0140B" w14:paraId="163D18BF" w14:textId="77777777" w:rsidTr="00E23C51">
        <w:tc>
          <w:tcPr>
            <w:tcW w:w="1696" w:type="dxa"/>
          </w:tcPr>
          <w:p w14:paraId="7E75FB2F" w14:textId="2BDF5C64" w:rsidR="001D3FFD" w:rsidRPr="00A0140B" w:rsidRDefault="00211D60" w:rsidP="00E23C51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0140B">
              <w:rPr>
                <w:sz w:val="24"/>
                <w:szCs w:val="24"/>
              </w:rPr>
              <w:t>Mt</w:t>
            </w:r>
            <w:proofErr w:type="spellEnd"/>
            <w:r w:rsidRPr="00A0140B">
              <w:rPr>
                <w:sz w:val="24"/>
                <w:szCs w:val="24"/>
              </w:rPr>
              <w:t xml:space="preserve"> 24,27</w:t>
            </w:r>
          </w:p>
        </w:tc>
        <w:tc>
          <w:tcPr>
            <w:tcW w:w="9066" w:type="dxa"/>
          </w:tcPr>
          <w:p w14:paraId="0F3242E6" w14:textId="1132FCC1" w:rsidR="001D3FFD" w:rsidRPr="00A0140B" w:rsidRDefault="00EE5223" w:rsidP="00E23C51">
            <w:pPr>
              <w:widowControl w:val="0"/>
              <w:rPr>
                <w:sz w:val="24"/>
                <w:szCs w:val="24"/>
              </w:rPr>
            </w:pPr>
            <w:r w:rsidRPr="00A0140B">
              <w:rPr>
                <w:sz w:val="24"/>
                <w:szCs w:val="24"/>
              </w:rPr>
              <w:t>Die Ankunft (der Advent) Jesu Christi als Herrscher und König für alle sichtbar</w:t>
            </w:r>
          </w:p>
        </w:tc>
      </w:tr>
    </w:tbl>
    <w:p w14:paraId="2D1640C2" w14:textId="77777777" w:rsidR="00E72D48" w:rsidRPr="00A0140B" w:rsidRDefault="00E72D48" w:rsidP="00FC51AD">
      <w:pPr>
        <w:pStyle w:val="berschrift2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A0140B">
        <w:rPr>
          <w:rFonts w:ascii="Times New Roman" w:hAnsi="Times New Roman" w:cs="Times New Roman"/>
          <w:sz w:val="24"/>
          <w:szCs w:val="24"/>
        </w:rPr>
        <w:t>Praktischer Zugang</w:t>
      </w:r>
    </w:p>
    <w:p w14:paraId="49BF0CB2" w14:textId="0342C905" w:rsidR="009E4676" w:rsidRPr="00A0140B" w:rsidRDefault="00195DE4" w:rsidP="004B5C26">
      <w:pPr>
        <w:widowControl w:val="0"/>
        <w:rPr>
          <w:sz w:val="24"/>
          <w:szCs w:val="24"/>
        </w:rPr>
      </w:pPr>
      <w:r w:rsidRPr="00A0140B">
        <w:rPr>
          <w:sz w:val="24"/>
          <w:szCs w:val="24"/>
        </w:rPr>
        <w:t xml:space="preserve">? </w:t>
      </w:r>
      <w:r w:rsidR="00823428" w:rsidRPr="00A0140B">
        <w:rPr>
          <w:sz w:val="24"/>
          <w:szCs w:val="24"/>
        </w:rPr>
        <w:t>Wie beurteilst du dein Leben? Bist du ein Spielball der Mächtigen</w:t>
      </w:r>
      <w:r w:rsidR="00964E10" w:rsidRPr="00A0140B">
        <w:rPr>
          <w:sz w:val="24"/>
          <w:szCs w:val="24"/>
        </w:rPr>
        <w:t>,</w:t>
      </w:r>
      <w:r w:rsidR="00823428" w:rsidRPr="00A0140B">
        <w:rPr>
          <w:sz w:val="24"/>
          <w:szCs w:val="24"/>
        </w:rPr>
        <w:t xml:space="preserve"> oder </w:t>
      </w:r>
      <w:r w:rsidR="005D71DC" w:rsidRPr="00A0140B">
        <w:rPr>
          <w:sz w:val="24"/>
          <w:szCs w:val="24"/>
        </w:rPr>
        <w:t>führt Gott in deinem Leben Regie?</w:t>
      </w:r>
    </w:p>
    <w:p w14:paraId="7E1D93DE" w14:textId="193FD384" w:rsidR="005D71DC" w:rsidRPr="00A0140B" w:rsidRDefault="005D71DC" w:rsidP="004B5C26">
      <w:pPr>
        <w:widowControl w:val="0"/>
        <w:rPr>
          <w:sz w:val="24"/>
          <w:szCs w:val="24"/>
        </w:rPr>
      </w:pPr>
      <w:r w:rsidRPr="00A0140B">
        <w:rPr>
          <w:sz w:val="24"/>
          <w:szCs w:val="24"/>
        </w:rPr>
        <w:t xml:space="preserve">? </w:t>
      </w:r>
      <w:r w:rsidR="00F134AC" w:rsidRPr="00A0140B">
        <w:rPr>
          <w:sz w:val="24"/>
          <w:szCs w:val="24"/>
        </w:rPr>
        <w:t>Was möchtest du am Ende dieses Jahres</w:t>
      </w:r>
      <w:r w:rsidR="00EE5223" w:rsidRPr="00A0140B">
        <w:rPr>
          <w:sz w:val="24"/>
          <w:szCs w:val="24"/>
        </w:rPr>
        <w:t xml:space="preserve"> bei Jesus Christus unter das Kreuz legen?</w:t>
      </w:r>
    </w:p>
    <w:p w14:paraId="40A238D5" w14:textId="07E06F8F" w:rsidR="00EE5223" w:rsidRPr="00A0140B" w:rsidRDefault="00EE5223" w:rsidP="004B5C26">
      <w:pPr>
        <w:widowControl w:val="0"/>
        <w:rPr>
          <w:sz w:val="24"/>
          <w:szCs w:val="24"/>
        </w:rPr>
      </w:pPr>
      <w:r w:rsidRPr="00A0140B">
        <w:rPr>
          <w:sz w:val="24"/>
          <w:szCs w:val="24"/>
        </w:rPr>
        <w:t xml:space="preserve">? </w:t>
      </w:r>
      <w:r w:rsidR="00465AAB" w:rsidRPr="00A0140B">
        <w:rPr>
          <w:sz w:val="24"/>
          <w:szCs w:val="24"/>
        </w:rPr>
        <w:t xml:space="preserve">Was bedeutet es, wenn auch das Jahr </w:t>
      </w:r>
      <w:r w:rsidR="00330827" w:rsidRPr="00A0140B">
        <w:rPr>
          <w:sz w:val="24"/>
          <w:szCs w:val="24"/>
        </w:rPr>
        <w:t xml:space="preserve">Anno Domini </w:t>
      </w:r>
      <w:r w:rsidR="00465AAB" w:rsidRPr="00A0140B">
        <w:rPr>
          <w:sz w:val="24"/>
          <w:szCs w:val="24"/>
        </w:rPr>
        <w:t xml:space="preserve">2020 ein </w:t>
      </w:r>
      <w:r w:rsidR="00330827" w:rsidRPr="00A0140B">
        <w:rPr>
          <w:sz w:val="24"/>
          <w:szCs w:val="24"/>
        </w:rPr>
        <w:t>Jahr unter der Herrschaft Gottes ist?</w:t>
      </w:r>
    </w:p>
    <w:p w14:paraId="3373C85E" w14:textId="77777777" w:rsidR="00A0140B" w:rsidRPr="00A0140B" w:rsidRDefault="00A0140B">
      <w:pPr>
        <w:widowControl w:val="0"/>
        <w:rPr>
          <w:sz w:val="24"/>
          <w:szCs w:val="24"/>
        </w:rPr>
      </w:pPr>
    </w:p>
    <w:sectPr w:rsidR="00A0140B" w:rsidRPr="00A0140B" w:rsidSect="00B3764B">
      <w:headerReference w:type="default" r:id="rId11"/>
      <w:pgSz w:w="11906" w:h="16838"/>
      <w:pgMar w:top="993" w:right="567" w:bottom="567" w:left="567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6D7A9" w14:textId="77777777" w:rsidR="006B6AF3" w:rsidRDefault="006B6AF3" w:rsidP="004C3C89">
      <w:r>
        <w:separator/>
      </w:r>
    </w:p>
  </w:endnote>
  <w:endnote w:type="continuationSeparator" w:id="0">
    <w:p w14:paraId="1E2D1596" w14:textId="77777777" w:rsidR="006B6AF3" w:rsidRDefault="006B6AF3" w:rsidP="004C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F578C" w14:textId="77777777" w:rsidR="006B6AF3" w:rsidRDefault="006B6AF3" w:rsidP="004C3C89">
      <w:r>
        <w:separator/>
      </w:r>
    </w:p>
  </w:footnote>
  <w:footnote w:type="continuationSeparator" w:id="0">
    <w:p w14:paraId="65CA1299" w14:textId="77777777" w:rsidR="006B6AF3" w:rsidRDefault="006B6AF3" w:rsidP="004C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168A0" w14:textId="5DF8CD45" w:rsidR="002E6FA8" w:rsidRDefault="002E6FA8" w:rsidP="002E6FA8">
    <w:pPr>
      <w:pStyle w:val="Fuzeile"/>
      <w:jc w:val="center"/>
    </w:pPr>
    <w:r w:rsidRPr="00D60503">
      <w:rPr>
        <w:sz w:val="12"/>
      </w:rPr>
      <w:t xml:space="preserve">Dieses Material wird von </w:t>
    </w:r>
    <w:r w:rsidR="0084552B">
      <w:rPr>
        <w:sz w:val="12"/>
      </w:rPr>
      <w:t>A. Kirchhofer</w:t>
    </w:r>
    <w:r w:rsidRPr="00D60503">
      <w:rPr>
        <w:sz w:val="12"/>
      </w:rPr>
      <w:t xml:space="preserve"> grat</w:t>
    </w:r>
    <w:r w:rsidR="0084552B">
      <w:rPr>
        <w:sz w:val="12"/>
      </w:rPr>
      <w:t xml:space="preserve">is zur Verfügung gestellt. Gib </w:t>
    </w:r>
    <w:r w:rsidRPr="00D60503">
      <w:rPr>
        <w:sz w:val="12"/>
      </w:rPr>
      <w:t xml:space="preserve">bitte ein </w:t>
    </w:r>
    <w:r w:rsidR="0040683F" w:rsidRPr="00D60503">
      <w:rPr>
        <w:sz w:val="12"/>
      </w:rPr>
      <w:t>Feedback, welchen</w:t>
    </w:r>
    <w:r w:rsidRPr="00D60503">
      <w:rPr>
        <w:sz w:val="12"/>
      </w:rPr>
      <w:t xml:space="preserve"> Nutzen es für dich hat (</w:t>
    </w:r>
    <w:hyperlink r:id="rId1" w:history="1">
      <w:r w:rsidR="00C21143" w:rsidRPr="002A2068">
        <w:rPr>
          <w:rStyle w:val="Hyperlink"/>
          <w:sz w:val="12"/>
        </w:rPr>
        <w:t>andre.kirchhofer@chrischona.ch</w:t>
      </w:r>
    </w:hyperlink>
    <w:r w:rsidRPr="00D60503">
      <w:rPr>
        <w:sz w:val="12"/>
      </w:rPr>
      <w:t xml:space="preserve">). Predigt am </w:t>
    </w:r>
    <w:r w:rsidR="004959B6">
      <w:rPr>
        <w:sz w:val="12"/>
      </w:rPr>
      <w:t>22.12.2019</w:t>
    </w:r>
    <w:r w:rsidRPr="00D60503">
      <w:rPr>
        <w:sz w:val="12"/>
      </w:rPr>
      <w:t xml:space="preserve"> in </w:t>
    </w:r>
    <w:r w:rsidR="00BE2DA2">
      <w:rPr>
        <w:sz w:val="12"/>
      </w:rPr>
      <w:t>Adliswil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6506"/>
    <w:multiLevelType w:val="hybridMultilevel"/>
    <w:tmpl w:val="DC0A1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B56D1"/>
    <w:multiLevelType w:val="hybridMultilevel"/>
    <w:tmpl w:val="9174A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76043"/>
    <w:multiLevelType w:val="hybridMultilevel"/>
    <w:tmpl w:val="6540A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44257"/>
    <w:multiLevelType w:val="hybridMultilevel"/>
    <w:tmpl w:val="AD8E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1557C"/>
    <w:multiLevelType w:val="hybridMultilevel"/>
    <w:tmpl w:val="938A8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B6"/>
    <w:rsid w:val="00000569"/>
    <w:rsid w:val="00005FD3"/>
    <w:rsid w:val="00012E76"/>
    <w:rsid w:val="00017A17"/>
    <w:rsid w:val="0002145A"/>
    <w:rsid w:val="00027FEC"/>
    <w:rsid w:val="000314FB"/>
    <w:rsid w:val="00033171"/>
    <w:rsid w:val="00036631"/>
    <w:rsid w:val="00050983"/>
    <w:rsid w:val="00051AF6"/>
    <w:rsid w:val="000522D7"/>
    <w:rsid w:val="000643D8"/>
    <w:rsid w:val="00064D39"/>
    <w:rsid w:val="00070B6B"/>
    <w:rsid w:val="00070C53"/>
    <w:rsid w:val="00070F50"/>
    <w:rsid w:val="0007113F"/>
    <w:rsid w:val="00071B21"/>
    <w:rsid w:val="000814C2"/>
    <w:rsid w:val="000841B5"/>
    <w:rsid w:val="0009311B"/>
    <w:rsid w:val="00093680"/>
    <w:rsid w:val="0009470D"/>
    <w:rsid w:val="00095516"/>
    <w:rsid w:val="00095A21"/>
    <w:rsid w:val="00095E38"/>
    <w:rsid w:val="00097D4D"/>
    <w:rsid w:val="000A5182"/>
    <w:rsid w:val="000B0119"/>
    <w:rsid w:val="000B1CF3"/>
    <w:rsid w:val="000B36B4"/>
    <w:rsid w:val="000C0EF2"/>
    <w:rsid w:val="000C2759"/>
    <w:rsid w:val="000C3A47"/>
    <w:rsid w:val="000E6064"/>
    <w:rsid w:val="000F0B3E"/>
    <w:rsid w:val="000F6933"/>
    <w:rsid w:val="000F77C2"/>
    <w:rsid w:val="000F7FF0"/>
    <w:rsid w:val="00115E03"/>
    <w:rsid w:val="001222A6"/>
    <w:rsid w:val="00126E9B"/>
    <w:rsid w:val="00131818"/>
    <w:rsid w:val="00132AC4"/>
    <w:rsid w:val="001417E2"/>
    <w:rsid w:val="00143EB1"/>
    <w:rsid w:val="0014527B"/>
    <w:rsid w:val="00146F87"/>
    <w:rsid w:val="00156AE8"/>
    <w:rsid w:val="001577A8"/>
    <w:rsid w:val="00160CC7"/>
    <w:rsid w:val="00162727"/>
    <w:rsid w:val="00167A36"/>
    <w:rsid w:val="00183AB7"/>
    <w:rsid w:val="00185157"/>
    <w:rsid w:val="00185B8A"/>
    <w:rsid w:val="0018653E"/>
    <w:rsid w:val="00187024"/>
    <w:rsid w:val="0018703B"/>
    <w:rsid w:val="001917DD"/>
    <w:rsid w:val="00191E77"/>
    <w:rsid w:val="0019476E"/>
    <w:rsid w:val="0019534C"/>
    <w:rsid w:val="00195DE4"/>
    <w:rsid w:val="001976E5"/>
    <w:rsid w:val="001A4515"/>
    <w:rsid w:val="001A5885"/>
    <w:rsid w:val="001B0118"/>
    <w:rsid w:val="001B1BCF"/>
    <w:rsid w:val="001B3CBA"/>
    <w:rsid w:val="001B6A0C"/>
    <w:rsid w:val="001D3FFD"/>
    <w:rsid w:val="001D63BB"/>
    <w:rsid w:val="001E5294"/>
    <w:rsid w:val="001E7121"/>
    <w:rsid w:val="001F249F"/>
    <w:rsid w:val="001F6831"/>
    <w:rsid w:val="001F6B9F"/>
    <w:rsid w:val="00210D8D"/>
    <w:rsid w:val="00211D60"/>
    <w:rsid w:val="00232D5D"/>
    <w:rsid w:val="00244155"/>
    <w:rsid w:val="00246754"/>
    <w:rsid w:val="00247229"/>
    <w:rsid w:val="00252D8A"/>
    <w:rsid w:val="00261E61"/>
    <w:rsid w:val="00263D43"/>
    <w:rsid w:val="002713FC"/>
    <w:rsid w:val="00283657"/>
    <w:rsid w:val="00285406"/>
    <w:rsid w:val="00287198"/>
    <w:rsid w:val="00290694"/>
    <w:rsid w:val="002939AD"/>
    <w:rsid w:val="002A585D"/>
    <w:rsid w:val="002A7A11"/>
    <w:rsid w:val="002B1211"/>
    <w:rsid w:val="002B57E9"/>
    <w:rsid w:val="002B5D19"/>
    <w:rsid w:val="002C57D4"/>
    <w:rsid w:val="002D49C4"/>
    <w:rsid w:val="002D5F6A"/>
    <w:rsid w:val="002D67DB"/>
    <w:rsid w:val="002E280C"/>
    <w:rsid w:val="002E5A29"/>
    <w:rsid w:val="002E6FA8"/>
    <w:rsid w:val="002F0699"/>
    <w:rsid w:val="002F6B7D"/>
    <w:rsid w:val="00305E6A"/>
    <w:rsid w:val="003158FF"/>
    <w:rsid w:val="0031750A"/>
    <w:rsid w:val="003277C6"/>
    <w:rsid w:val="003277F9"/>
    <w:rsid w:val="00327DD9"/>
    <w:rsid w:val="00330827"/>
    <w:rsid w:val="003406A2"/>
    <w:rsid w:val="00352036"/>
    <w:rsid w:val="0035381E"/>
    <w:rsid w:val="00356781"/>
    <w:rsid w:val="003637F0"/>
    <w:rsid w:val="00365143"/>
    <w:rsid w:val="003840E0"/>
    <w:rsid w:val="003868A4"/>
    <w:rsid w:val="003876AC"/>
    <w:rsid w:val="00395A1D"/>
    <w:rsid w:val="00395C8F"/>
    <w:rsid w:val="003A0A4C"/>
    <w:rsid w:val="003A5E3A"/>
    <w:rsid w:val="003A7043"/>
    <w:rsid w:val="003B5E81"/>
    <w:rsid w:val="003C2E00"/>
    <w:rsid w:val="003D4E26"/>
    <w:rsid w:val="003E2B8E"/>
    <w:rsid w:val="003E388B"/>
    <w:rsid w:val="003F1BE7"/>
    <w:rsid w:val="003F41B9"/>
    <w:rsid w:val="003F46F4"/>
    <w:rsid w:val="0040683F"/>
    <w:rsid w:val="004125F3"/>
    <w:rsid w:val="00421026"/>
    <w:rsid w:val="00423287"/>
    <w:rsid w:val="00426DF1"/>
    <w:rsid w:val="00436BE4"/>
    <w:rsid w:val="004465A5"/>
    <w:rsid w:val="00446B52"/>
    <w:rsid w:val="00465AAB"/>
    <w:rsid w:val="004717D5"/>
    <w:rsid w:val="00476723"/>
    <w:rsid w:val="004776FB"/>
    <w:rsid w:val="00477E27"/>
    <w:rsid w:val="004959B6"/>
    <w:rsid w:val="00497A38"/>
    <w:rsid w:val="004A4ED7"/>
    <w:rsid w:val="004A7E96"/>
    <w:rsid w:val="004B0652"/>
    <w:rsid w:val="004B5C26"/>
    <w:rsid w:val="004B6BE4"/>
    <w:rsid w:val="004C18F2"/>
    <w:rsid w:val="004C3C89"/>
    <w:rsid w:val="004E6DCC"/>
    <w:rsid w:val="004F09B8"/>
    <w:rsid w:val="0050032E"/>
    <w:rsid w:val="00502129"/>
    <w:rsid w:val="005069FD"/>
    <w:rsid w:val="005276F6"/>
    <w:rsid w:val="00532C6B"/>
    <w:rsid w:val="0054348C"/>
    <w:rsid w:val="005473B0"/>
    <w:rsid w:val="0054756E"/>
    <w:rsid w:val="00550B9E"/>
    <w:rsid w:val="0055520D"/>
    <w:rsid w:val="00561596"/>
    <w:rsid w:val="00562334"/>
    <w:rsid w:val="00563654"/>
    <w:rsid w:val="0056538B"/>
    <w:rsid w:val="00570186"/>
    <w:rsid w:val="005739A2"/>
    <w:rsid w:val="005766C7"/>
    <w:rsid w:val="00583A47"/>
    <w:rsid w:val="00585B71"/>
    <w:rsid w:val="00587BF7"/>
    <w:rsid w:val="00595FB9"/>
    <w:rsid w:val="005B70D8"/>
    <w:rsid w:val="005C3DBF"/>
    <w:rsid w:val="005D5C97"/>
    <w:rsid w:val="005D71DC"/>
    <w:rsid w:val="005E059C"/>
    <w:rsid w:val="005E2EC6"/>
    <w:rsid w:val="005E7A63"/>
    <w:rsid w:val="005F12F4"/>
    <w:rsid w:val="00603718"/>
    <w:rsid w:val="00603BA3"/>
    <w:rsid w:val="0061304D"/>
    <w:rsid w:val="0062113D"/>
    <w:rsid w:val="0062473B"/>
    <w:rsid w:val="006249AE"/>
    <w:rsid w:val="0062712A"/>
    <w:rsid w:val="00636B68"/>
    <w:rsid w:val="006510A1"/>
    <w:rsid w:val="00651C02"/>
    <w:rsid w:val="00652FB2"/>
    <w:rsid w:val="00660F1C"/>
    <w:rsid w:val="00667FD8"/>
    <w:rsid w:val="00670788"/>
    <w:rsid w:val="006729F4"/>
    <w:rsid w:val="0067375D"/>
    <w:rsid w:val="00675444"/>
    <w:rsid w:val="00675FCA"/>
    <w:rsid w:val="0067771F"/>
    <w:rsid w:val="006818D3"/>
    <w:rsid w:val="00692EC6"/>
    <w:rsid w:val="006955E9"/>
    <w:rsid w:val="006A0228"/>
    <w:rsid w:val="006A1295"/>
    <w:rsid w:val="006A1F2E"/>
    <w:rsid w:val="006B6AF3"/>
    <w:rsid w:val="006B6F25"/>
    <w:rsid w:val="006D3824"/>
    <w:rsid w:val="00715323"/>
    <w:rsid w:val="007159B8"/>
    <w:rsid w:val="00721422"/>
    <w:rsid w:val="00724A68"/>
    <w:rsid w:val="00726EEB"/>
    <w:rsid w:val="007315F9"/>
    <w:rsid w:val="00743DE6"/>
    <w:rsid w:val="00750574"/>
    <w:rsid w:val="00751FD1"/>
    <w:rsid w:val="007527DB"/>
    <w:rsid w:val="00761C64"/>
    <w:rsid w:val="0076684E"/>
    <w:rsid w:val="00773DDA"/>
    <w:rsid w:val="00784246"/>
    <w:rsid w:val="007855F5"/>
    <w:rsid w:val="00795F03"/>
    <w:rsid w:val="0079747E"/>
    <w:rsid w:val="007A1C2A"/>
    <w:rsid w:val="007A316B"/>
    <w:rsid w:val="007B11FD"/>
    <w:rsid w:val="007B21B3"/>
    <w:rsid w:val="007B501E"/>
    <w:rsid w:val="007B74AA"/>
    <w:rsid w:val="007B78C6"/>
    <w:rsid w:val="007C0709"/>
    <w:rsid w:val="007C6F95"/>
    <w:rsid w:val="007D39A7"/>
    <w:rsid w:val="007E317B"/>
    <w:rsid w:val="007E41FE"/>
    <w:rsid w:val="007E50AE"/>
    <w:rsid w:val="007F1ADB"/>
    <w:rsid w:val="007F5D2C"/>
    <w:rsid w:val="00803379"/>
    <w:rsid w:val="008118BC"/>
    <w:rsid w:val="0081346C"/>
    <w:rsid w:val="00816EC9"/>
    <w:rsid w:val="00823428"/>
    <w:rsid w:val="00826E36"/>
    <w:rsid w:val="0084552B"/>
    <w:rsid w:val="0086061F"/>
    <w:rsid w:val="00861584"/>
    <w:rsid w:val="00863C91"/>
    <w:rsid w:val="00880E7A"/>
    <w:rsid w:val="008863EF"/>
    <w:rsid w:val="00886707"/>
    <w:rsid w:val="00896368"/>
    <w:rsid w:val="008B3E6B"/>
    <w:rsid w:val="008C08D9"/>
    <w:rsid w:val="008C226E"/>
    <w:rsid w:val="008C2FBB"/>
    <w:rsid w:val="008C499E"/>
    <w:rsid w:val="008C57F4"/>
    <w:rsid w:val="008D40A5"/>
    <w:rsid w:val="008E4FE3"/>
    <w:rsid w:val="008E7D14"/>
    <w:rsid w:val="008F002F"/>
    <w:rsid w:val="008F0D6F"/>
    <w:rsid w:val="008F7BF7"/>
    <w:rsid w:val="0090452A"/>
    <w:rsid w:val="009053FB"/>
    <w:rsid w:val="0090615C"/>
    <w:rsid w:val="0090619D"/>
    <w:rsid w:val="00911A2A"/>
    <w:rsid w:val="00914AA0"/>
    <w:rsid w:val="00914B99"/>
    <w:rsid w:val="00914CF2"/>
    <w:rsid w:val="00925A28"/>
    <w:rsid w:val="00950005"/>
    <w:rsid w:val="00950211"/>
    <w:rsid w:val="00955047"/>
    <w:rsid w:val="00964650"/>
    <w:rsid w:val="00964E10"/>
    <w:rsid w:val="00965BCB"/>
    <w:rsid w:val="00971838"/>
    <w:rsid w:val="00973ADC"/>
    <w:rsid w:val="00983489"/>
    <w:rsid w:val="00985388"/>
    <w:rsid w:val="00985500"/>
    <w:rsid w:val="00987556"/>
    <w:rsid w:val="0099483C"/>
    <w:rsid w:val="0099521A"/>
    <w:rsid w:val="009A700A"/>
    <w:rsid w:val="009B02B6"/>
    <w:rsid w:val="009B1900"/>
    <w:rsid w:val="009B7B6D"/>
    <w:rsid w:val="009C02FB"/>
    <w:rsid w:val="009E4676"/>
    <w:rsid w:val="009F45D3"/>
    <w:rsid w:val="009F54D6"/>
    <w:rsid w:val="009F649A"/>
    <w:rsid w:val="009F6B07"/>
    <w:rsid w:val="00A0140B"/>
    <w:rsid w:val="00A01598"/>
    <w:rsid w:val="00A02E37"/>
    <w:rsid w:val="00A03A48"/>
    <w:rsid w:val="00A058A8"/>
    <w:rsid w:val="00A27961"/>
    <w:rsid w:val="00A30A27"/>
    <w:rsid w:val="00A3641F"/>
    <w:rsid w:val="00A428DA"/>
    <w:rsid w:val="00A47A1D"/>
    <w:rsid w:val="00A53F44"/>
    <w:rsid w:val="00A65252"/>
    <w:rsid w:val="00A73346"/>
    <w:rsid w:val="00A761AB"/>
    <w:rsid w:val="00A83F78"/>
    <w:rsid w:val="00AA7345"/>
    <w:rsid w:val="00AB1AE8"/>
    <w:rsid w:val="00AB2113"/>
    <w:rsid w:val="00AD7CF8"/>
    <w:rsid w:val="00AE05E8"/>
    <w:rsid w:val="00AE6443"/>
    <w:rsid w:val="00AF15A8"/>
    <w:rsid w:val="00B008D0"/>
    <w:rsid w:val="00B00FA1"/>
    <w:rsid w:val="00B11A4D"/>
    <w:rsid w:val="00B244D9"/>
    <w:rsid w:val="00B2633F"/>
    <w:rsid w:val="00B3182E"/>
    <w:rsid w:val="00B34E05"/>
    <w:rsid w:val="00B3764B"/>
    <w:rsid w:val="00B4117F"/>
    <w:rsid w:val="00B45445"/>
    <w:rsid w:val="00B4550D"/>
    <w:rsid w:val="00B81412"/>
    <w:rsid w:val="00B81AC4"/>
    <w:rsid w:val="00B824A5"/>
    <w:rsid w:val="00B90D2E"/>
    <w:rsid w:val="00B96EB7"/>
    <w:rsid w:val="00BA0A3B"/>
    <w:rsid w:val="00BA291F"/>
    <w:rsid w:val="00BB4408"/>
    <w:rsid w:val="00BB45DC"/>
    <w:rsid w:val="00BB6587"/>
    <w:rsid w:val="00BE2DA2"/>
    <w:rsid w:val="00BF4F98"/>
    <w:rsid w:val="00BF5BB6"/>
    <w:rsid w:val="00C021BC"/>
    <w:rsid w:val="00C036F9"/>
    <w:rsid w:val="00C049A3"/>
    <w:rsid w:val="00C1187E"/>
    <w:rsid w:val="00C12E98"/>
    <w:rsid w:val="00C147A1"/>
    <w:rsid w:val="00C14B09"/>
    <w:rsid w:val="00C21143"/>
    <w:rsid w:val="00C27636"/>
    <w:rsid w:val="00C27FE7"/>
    <w:rsid w:val="00C31264"/>
    <w:rsid w:val="00C34A20"/>
    <w:rsid w:val="00C36B7D"/>
    <w:rsid w:val="00C40A5D"/>
    <w:rsid w:val="00C45D58"/>
    <w:rsid w:val="00C53B95"/>
    <w:rsid w:val="00C548DD"/>
    <w:rsid w:val="00C55B89"/>
    <w:rsid w:val="00C66833"/>
    <w:rsid w:val="00C7289D"/>
    <w:rsid w:val="00C82B9B"/>
    <w:rsid w:val="00C92EE3"/>
    <w:rsid w:val="00C932F9"/>
    <w:rsid w:val="00CB121E"/>
    <w:rsid w:val="00CB798E"/>
    <w:rsid w:val="00CD24BF"/>
    <w:rsid w:val="00CD2C41"/>
    <w:rsid w:val="00CD4569"/>
    <w:rsid w:val="00CE0377"/>
    <w:rsid w:val="00CE04EC"/>
    <w:rsid w:val="00CE1E89"/>
    <w:rsid w:val="00CF0B34"/>
    <w:rsid w:val="00CF50D1"/>
    <w:rsid w:val="00CF7453"/>
    <w:rsid w:val="00D03B5D"/>
    <w:rsid w:val="00D3017A"/>
    <w:rsid w:val="00D37728"/>
    <w:rsid w:val="00D8329A"/>
    <w:rsid w:val="00D84011"/>
    <w:rsid w:val="00D84E44"/>
    <w:rsid w:val="00D85409"/>
    <w:rsid w:val="00D86B1F"/>
    <w:rsid w:val="00D915D3"/>
    <w:rsid w:val="00D9261F"/>
    <w:rsid w:val="00DA1B47"/>
    <w:rsid w:val="00DA2755"/>
    <w:rsid w:val="00DA2E0A"/>
    <w:rsid w:val="00DA6E4D"/>
    <w:rsid w:val="00DC46F0"/>
    <w:rsid w:val="00DD3453"/>
    <w:rsid w:val="00DD3FC6"/>
    <w:rsid w:val="00DE03E0"/>
    <w:rsid w:val="00DE4ECF"/>
    <w:rsid w:val="00DF5A76"/>
    <w:rsid w:val="00E01B32"/>
    <w:rsid w:val="00E023A8"/>
    <w:rsid w:val="00E0268C"/>
    <w:rsid w:val="00E03662"/>
    <w:rsid w:val="00E122E3"/>
    <w:rsid w:val="00E13886"/>
    <w:rsid w:val="00E13941"/>
    <w:rsid w:val="00E20063"/>
    <w:rsid w:val="00E25102"/>
    <w:rsid w:val="00E27E49"/>
    <w:rsid w:val="00E33056"/>
    <w:rsid w:val="00E44A0D"/>
    <w:rsid w:val="00E50701"/>
    <w:rsid w:val="00E51103"/>
    <w:rsid w:val="00E53DA7"/>
    <w:rsid w:val="00E572A2"/>
    <w:rsid w:val="00E62A9B"/>
    <w:rsid w:val="00E6588A"/>
    <w:rsid w:val="00E66D46"/>
    <w:rsid w:val="00E72D48"/>
    <w:rsid w:val="00E753BB"/>
    <w:rsid w:val="00E77487"/>
    <w:rsid w:val="00E80B44"/>
    <w:rsid w:val="00E80DE7"/>
    <w:rsid w:val="00E85561"/>
    <w:rsid w:val="00E959FB"/>
    <w:rsid w:val="00EB467C"/>
    <w:rsid w:val="00EC2CE7"/>
    <w:rsid w:val="00EC3C4E"/>
    <w:rsid w:val="00EC3EE6"/>
    <w:rsid w:val="00ED15A3"/>
    <w:rsid w:val="00EE5223"/>
    <w:rsid w:val="00F05026"/>
    <w:rsid w:val="00F05789"/>
    <w:rsid w:val="00F10C23"/>
    <w:rsid w:val="00F1172A"/>
    <w:rsid w:val="00F13347"/>
    <w:rsid w:val="00F134AC"/>
    <w:rsid w:val="00F17749"/>
    <w:rsid w:val="00F2016E"/>
    <w:rsid w:val="00F26BCE"/>
    <w:rsid w:val="00F3626F"/>
    <w:rsid w:val="00F416A4"/>
    <w:rsid w:val="00F640AA"/>
    <w:rsid w:val="00F64128"/>
    <w:rsid w:val="00F732C3"/>
    <w:rsid w:val="00F74E79"/>
    <w:rsid w:val="00F86AFC"/>
    <w:rsid w:val="00F95994"/>
    <w:rsid w:val="00FA1007"/>
    <w:rsid w:val="00FA10B6"/>
    <w:rsid w:val="00FA52B0"/>
    <w:rsid w:val="00FB269F"/>
    <w:rsid w:val="00FB5879"/>
    <w:rsid w:val="00FB6148"/>
    <w:rsid w:val="00FC1151"/>
    <w:rsid w:val="00FC51AD"/>
    <w:rsid w:val="00FD3B0C"/>
    <w:rsid w:val="00FE20D5"/>
    <w:rsid w:val="00FE5CCF"/>
    <w:rsid w:val="00FE6EDC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138673E"/>
  <w15:docId w15:val="{078F761B-E877-43D0-BF25-777A2928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7DD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CH"/>
    </w:rPr>
  </w:style>
  <w:style w:type="paragraph" w:styleId="berschrift1">
    <w:name w:val="heading 1"/>
    <w:link w:val="berschrift1Zchn"/>
    <w:uiPriority w:val="9"/>
    <w:qFormat/>
    <w:rsid w:val="00327DD9"/>
    <w:pPr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11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A5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DD9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327D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table" w:styleId="Tabellenraster">
    <w:name w:val="Table Grid"/>
    <w:basedOn w:val="NormaleTabelle"/>
    <w:uiPriority w:val="59"/>
    <w:rsid w:val="0002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07113F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D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D6F"/>
    <w:rPr>
      <w:rFonts w:ascii="Tahoma" w:eastAsia="Times New Roman" w:hAnsi="Tahoma" w:cs="Tahoma"/>
      <w:color w:val="000000"/>
      <w:kern w:val="28"/>
      <w:sz w:val="16"/>
      <w:szCs w:val="1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5182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8C08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08D9"/>
    <w:rPr>
      <w:rFonts w:ascii="Times New Roman" w:eastAsia="Times New Roman" w:hAnsi="Times New Roman" w:cs="Times New Roman"/>
      <w:color w:val="000000"/>
      <w:kern w:val="28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8C08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8D9"/>
    <w:rPr>
      <w:rFonts w:ascii="Times New Roman" w:eastAsia="Times New Roman" w:hAnsi="Times New Roman" w:cs="Times New Roman"/>
      <w:color w:val="000000"/>
      <w:kern w:val="28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0C0E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E6FA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2D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4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.kirchhofer@chrischona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ea96db2087c189de/Documents/Benutzerdefinierte%20Office-Vorlagen/BS%20Vorlage%20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C0D4541DE5644F9E01428BE9EC7B55" ma:contentTypeVersion="2" ma:contentTypeDescription="Ein neues Dokument erstellen." ma:contentTypeScope="" ma:versionID="267068cc3b64387c24eabd57f8920729">
  <xsd:schema xmlns:xsd="http://www.w3.org/2001/XMLSchema" xmlns:xs="http://www.w3.org/2001/XMLSchema" xmlns:p="http://schemas.microsoft.com/office/2006/metadata/properties" xmlns:ns3="8502b710-51bf-4561-b3b9-91ffa856597a" targetNamespace="http://schemas.microsoft.com/office/2006/metadata/properties" ma:root="true" ma:fieldsID="7cd87c2e66f82134c3e7641852e8245d" ns3:_="">
    <xsd:import namespace="8502b710-51bf-4561-b3b9-91ffa8565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2b710-51bf-4561-b3b9-91ffa8565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98ECB-3E4D-48D1-BF6E-B3D611CD6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2B739-DB90-4D3C-BAF9-69D07263C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02268-0E43-4971-B5D8-A5F293D6C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2b710-51bf-4561-b3b9-91ffa8565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B42366-7F05-4435-AC24-DCEDD816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BS%20Vorlage%20neu.dotx</Template>
  <TotalTime>0</TotalTime>
  <Pages>1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Kirchhofer</dc:creator>
  <cp:lastModifiedBy>Kirchhofer André</cp:lastModifiedBy>
  <cp:revision>3</cp:revision>
  <cp:lastPrinted>2019-12-17T07:17:00Z</cp:lastPrinted>
  <dcterms:created xsi:type="dcterms:W3CDTF">2019-12-07T15:06:00Z</dcterms:created>
  <dcterms:modified xsi:type="dcterms:W3CDTF">2019-12-17T07:17:00Z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0x010100F7C0D4541DE5644F9E01428BE9EC7B55</vt:lpwstr>
  </property>
</Properties>
</file>